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4" w:rsidRPr="00E55553" w:rsidRDefault="00FB463A">
      <w:pPr>
        <w:jc w:val="center"/>
        <w:rPr>
          <w:sz w:val="18"/>
          <w:szCs w:val="18"/>
        </w:rPr>
      </w:pPr>
      <w:r w:rsidRPr="00E55553"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84" w:rsidRPr="00857DDB" w:rsidRDefault="00707184">
      <w:pPr>
        <w:jc w:val="center"/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707184" w:rsidRPr="00712D1E">
        <w:trPr>
          <w:jc w:val="center"/>
        </w:trPr>
        <w:tc>
          <w:tcPr>
            <w:tcW w:w="10529" w:type="dxa"/>
          </w:tcPr>
          <w:p w:rsidR="00707184" w:rsidRPr="00712D1E" w:rsidRDefault="008359F3" w:rsidP="00221F7D">
            <w:pPr>
              <w:pStyle w:val="2"/>
              <w:rPr>
                <w:sz w:val="26"/>
                <w:szCs w:val="26"/>
              </w:rPr>
            </w:pPr>
            <w:r w:rsidRPr="008A6E36">
              <w:rPr>
                <w:bCs w:val="0"/>
                <w:sz w:val="22"/>
                <w:szCs w:val="22"/>
              </w:rPr>
              <w:t>ДЕПАРТАМЕНТ ОБРАЗОВАНИЯ И НАУКИЧУКОТСКОГО АВТОНОМНОГО ОКРУГА</w:t>
            </w:r>
          </w:p>
        </w:tc>
      </w:tr>
    </w:tbl>
    <w:p w:rsidR="00AD429B" w:rsidRPr="00712D1E" w:rsidRDefault="00AD429B">
      <w:pPr>
        <w:pStyle w:val="1"/>
        <w:keepNext w:val="0"/>
        <w:rPr>
          <w:b w:val="0"/>
          <w:sz w:val="26"/>
          <w:szCs w:val="26"/>
        </w:rPr>
      </w:pPr>
    </w:p>
    <w:p w:rsidR="00707184" w:rsidRPr="00712D1E" w:rsidRDefault="00707184">
      <w:pPr>
        <w:pStyle w:val="1"/>
        <w:keepNext w:val="0"/>
        <w:rPr>
          <w:sz w:val="26"/>
          <w:szCs w:val="26"/>
        </w:rPr>
      </w:pPr>
      <w:r w:rsidRPr="00712D1E">
        <w:rPr>
          <w:sz w:val="26"/>
          <w:szCs w:val="26"/>
        </w:rPr>
        <w:t>П Р И К А З</w:t>
      </w:r>
    </w:p>
    <w:p w:rsidR="00707184" w:rsidRPr="00712D1E" w:rsidRDefault="00707184">
      <w:pPr>
        <w:rPr>
          <w:sz w:val="26"/>
          <w:szCs w:val="26"/>
        </w:rPr>
      </w:pPr>
    </w:p>
    <w:tbl>
      <w:tblPr>
        <w:tblW w:w="9574" w:type="dxa"/>
        <w:tblInd w:w="18" w:type="dxa"/>
        <w:tblLayout w:type="fixed"/>
        <w:tblLook w:val="0000"/>
      </w:tblPr>
      <w:tblGrid>
        <w:gridCol w:w="522"/>
        <w:gridCol w:w="2611"/>
        <w:gridCol w:w="696"/>
        <w:gridCol w:w="522"/>
        <w:gridCol w:w="1306"/>
        <w:gridCol w:w="3917"/>
      </w:tblGrid>
      <w:tr w:rsidR="00707184" w:rsidRPr="00712D1E" w:rsidTr="00857DDB">
        <w:trPr>
          <w:trHeight w:val="367"/>
        </w:trPr>
        <w:tc>
          <w:tcPr>
            <w:tcW w:w="522" w:type="dxa"/>
            <w:vAlign w:val="center"/>
          </w:tcPr>
          <w:p w:rsidR="00707184" w:rsidRPr="00712D1E" w:rsidRDefault="00707184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712D1E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611" w:type="dxa"/>
            <w:vAlign w:val="center"/>
          </w:tcPr>
          <w:p w:rsidR="00707184" w:rsidRPr="00712D1E" w:rsidRDefault="008359F3" w:rsidP="008359F3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6B58C3" w:rsidRPr="00712D1E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6B58C3" w:rsidRPr="00712D1E">
              <w:rPr>
                <w:b/>
                <w:bCs/>
                <w:sz w:val="26"/>
                <w:szCs w:val="26"/>
              </w:rPr>
              <w:t>.</w:t>
            </w:r>
            <w:r w:rsidR="00707184" w:rsidRPr="00712D1E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="00D26B19" w:rsidRPr="00712D1E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696" w:type="dxa"/>
            <w:vAlign w:val="center"/>
          </w:tcPr>
          <w:p w:rsidR="00707184" w:rsidRPr="00712D1E" w:rsidRDefault="0070718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" w:type="dxa"/>
            <w:vAlign w:val="center"/>
          </w:tcPr>
          <w:p w:rsidR="00707184" w:rsidRPr="00712D1E" w:rsidRDefault="0070718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12D1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06" w:type="dxa"/>
            <w:vAlign w:val="center"/>
          </w:tcPr>
          <w:p w:rsidR="00707184" w:rsidRPr="00712D1E" w:rsidRDefault="003F36F3" w:rsidP="008359F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12D1E">
              <w:rPr>
                <w:b/>
                <w:bCs/>
                <w:sz w:val="26"/>
                <w:szCs w:val="26"/>
              </w:rPr>
              <w:t>01-21</w:t>
            </w:r>
            <w:r w:rsidR="00B2263F" w:rsidRPr="00712D1E">
              <w:rPr>
                <w:b/>
                <w:bCs/>
                <w:sz w:val="26"/>
                <w:szCs w:val="26"/>
              </w:rPr>
              <w:t>/</w:t>
            </w:r>
            <w:r w:rsidR="00B05094"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3917" w:type="dxa"/>
            <w:vAlign w:val="center"/>
          </w:tcPr>
          <w:p w:rsidR="00707184" w:rsidRPr="00712D1E" w:rsidRDefault="0070718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712D1E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07184" w:rsidRPr="00712D1E" w:rsidRDefault="00707184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4485"/>
      </w:tblGrid>
      <w:tr w:rsidR="00707184" w:rsidRPr="00712D1E" w:rsidTr="00631200">
        <w:tc>
          <w:tcPr>
            <w:tcW w:w="4485" w:type="dxa"/>
          </w:tcPr>
          <w:p w:rsidR="00707184" w:rsidRPr="00712D1E" w:rsidRDefault="001B489D" w:rsidP="00655DEF">
            <w:pPr>
              <w:jc w:val="both"/>
              <w:outlineLvl w:val="2"/>
              <w:rPr>
                <w:sz w:val="26"/>
                <w:szCs w:val="26"/>
              </w:rPr>
            </w:pPr>
            <w:r w:rsidRPr="00712D1E">
              <w:rPr>
                <w:sz w:val="26"/>
                <w:szCs w:val="26"/>
              </w:rPr>
              <w:t xml:space="preserve">О проведении </w:t>
            </w:r>
            <w:r w:rsidR="008359F3">
              <w:rPr>
                <w:sz w:val="26"/>
                <w:szCs w:val="26"/>
              </w:rPr>
              <w:t>О</w:t>
            </w:r>
            <w:r w:rsidR="00631200" w:rsidRPr="00712D1E">
              <w:rPr>
                <w:sz w:val="26"/>
                <w:szCs w:val="26"/>
              </w:rPr>
              <w:t>кружного</w:t>
            </w:r>
            <w:r w:rsidR="006B7DFC">
              <w:rPr>
                <w:sz w:val="26"/>
                <w:szCs w:val="26"/>
              </w:rPr>
              <w:t xml:space="preserve"> </w:t>
            </w:r>
            <w:r w:rsidR="005721B9">
              <w:rPr>
                <w:sz w:val="26"/>
                <w:szCs w:val="26"/>
              </w:rPr>
              <w:t xml:space="preserve">творческого </w:t>
            </w:r>
            <w:r w:rsidR="00631200" w:rsidRPr="00712D1E">
              <w:rPr>
                <w:sz w:val="26"/>
                <w:szCs w:val="26"/>
              </w:rPr>
              <w:t>конкурса</w:t>
            </w:r>
            <w:r w:rsidR="00A05F55">
              <w:rPr>
                <w:sz w:val="26"/>
                <w:szCs w:val="26"/>
              </w:rPr>
              <w:t xml:space="preserve">, </w:t>
            </w:r>
            <w:r w:rsidR="00A05F55" w:rsidRPr="00A05F55">
              <w:rPr>
                <w:sz w:val="26"/>
                <w:szCs w:val="26"/>
              </w:rPr>
              <w:t xml:space="preserve">посвященного </w:t>
            </w:r>
            <w:r w:rsidR="00A05F55">
              <w:rPr>
                <w:sz w:val="26"/>
                <w:szCs w:val="26"/>
              </w:rPr>
              <w:t>8</w:t>
            </w:r>
            <w:r w:rsidR="00A05F55" w:rsidRPr="00A05F55">
              <w:rPr>
                <w:sz w:val="26"/>
                <w:szCs w:val="26"/>
              </w:rPr>
              <w:t>0-летию открыт</w:t>
            </w:r>
            <w:r w:rsidR="00A05F55">
              <w:rPr>
                <w:sz w:val="26"/>
                <w:szCs w:val="26"/>
              </w:rPr>
              <w:t>ия авиатрассы «Аляска-Сибирь» (</w:t>
            </w:r>
            <w:r w:rsidR="00CC7BCF">
              <w:rPr>
                <w:sz w:val="26"/>
                <w:szCs w:val="26"/>
              </w:rPr>
              <w:t>АлСиб</w:t>
            </w:r>
            <w:r w:rsidR="00A05F55" w:rsidRPr="00A05F55">
              <w:rPr>
                <w:sz w:val="26"/>
                <w:szCs w:val="26"/>
              </w:rPr>
              <w:t>)</w:t>
            </w:r>
          </w:p>
        </w:tc>
      </w:tr>
    </w:tbl>
    <w:p w:rsidR="00707184" w:rsidRPr="00712D1E" w:rsidRDefault="00707184" w:rsidP="003F36F3">
      <w:pPr>
        <w:jc w:val="both"/>
        <w:outlineLvl w:val="2"/>
        <w:rPr>
          <w:sz w:val="26"/>
          <w:szCs w:val="26"/>
        </w:rPr>
      </w:pPr>
    </w:p>
    <w:p w:rsidR="00631200" w:rsidRPr="00712D1E" w:rsidRDefault="00A05F55" w:rsidP="002E4CA9">
      <w:pPr>
        <w:shd w:val="clear" w:color="auto" w:fill="FFFFFF"/>
        <w:ind w:right="14" w:firstLine="69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A05F55">
        <w:rPr>
          <w:color w:val="000000"/>
          <w:sz w:val="26"/>
          <w:szCs w:val="26"/>
        </w:rPr>
        <w:t xml:space="preserve"> целью развития и укрепления основ патриотического воспитания </w:t>
      </w:r>
      <w:r>
        <w:rPr>
          <w:color w:val="000000"/>
          <w:sz w:val="26"/>
          <w:szCs w:val="26"/>
        </w:rPr>
        <w:t xml:space="preserve">детей и </w:t>
      </w:r>
      <w:r w:rsidRPr="00A05F55">
        <w:rPr>
          <w:color w:val="000000"/>
          <w:sz w:val="26"/>
          <w:szCs w:val="26"/>
        </w:rPr>
        <w:t>молодежи, готовности к выполнению конституционных обязанностей, воспитания гражданственности и патриотизма</w:t>
      </w:r>
      <w:r w:rsidR="00CC7BCF">
        <w:rPr>
          <w:color w:val="000000"/>
          <w:sz w:val="26"/>
          <w:szCs w:val="26"/>
        </w:rPr>
        <w:t xml:space="preserve"> и в соответствии с приказом Департамента образования и науки Чукотского автономного о</w:t>
      </w:r>
      <w:r w:rsidR="00B05094">
        <w:rPr>
          <w:color w:val="000000"/>
          <w:sz w:val="26"/>
          <w:szCs w:val="26"/>
        </w:rPr>
        <w:t>круга от 28.01.2022 г. № 01-21/56</w:t>
      </w:r>
      <w:r w:rsidR="00CC7BCF">
        <w:rPr>
          <w:color w:val="000000"/>
          <w:sz w:val="26"/>
          <w:szCs w:val="26"/>
        </w:rPr>
        <w:t xml:space="preserve"> «</w:t>
      </w:r>
      <w:r w:rsidR="00CC7BCF" w:rsidRPr="00605F03">
        <w:rPr>
          <w:sz w:val="26"/>
          <w:szCs w:val="22"/>
        </w:rPr>
        <w:t xml:space="preserve">О </w:t>
      </w:r>
      <w:r w:rsidR="00CC7BCF">
        <w:rPr>
          <w:sz w:val="26"/>
          <w:szCs w:val="26"/>
        </w:rPr>
        <w:t xml:space="preserve">проведении юбилейных мероприятий, посвященных празднованию 80-летия </w:t>
      </w:r>
      <w:r w:rsidR="00CC7BCF" w:rsidRPr="00D04DE9">
        <w:rPr>
          <w:sz w:val="26"/>
          <w:szCs w:val="26"/>
        </w:rPr>
        <w:t>открытия</w:t>
      </w:r>
      <w:r w:rsidR="00CC7BCF">
        <w:rPr>
          <w:sz w:val="26"/>
          <w:szCs w:val="26"/>
        </w:rPr>
        <w:t xml:space="preserve"> воздушной перегоночной трассы Аляска - Сибирь (АлСиб)»</w:t>
      </w:r>
    </w:p>
    <w:p w:rsidR="00A05F55" w:rsidRDefault="00A05F55" w:rsidP="0070291B">
      <w:pPr>
        <w:ind w:right="125"/>
        <w:jc w:val="both"/>
        <w:rPr>
          <w:b/>
          <w:bCs/>
          <w:sz w:val="26"/>
          <w:szCs w:val="26"/>
        </w:rPr>
      </w:pPr>
    </w:p>
    <w:p w:rsidR="0070291B" w:rsidRPr="00712D1E" w:rsidRDefault="0070291B" w:rsidP="0070291B">
      <w:pPr>
        <w:ind w:right="125"/>
        <w:jc w:val="both"/>
        <w:rPr>
          <w:b/>
          <w:bCs/>
          <w:sz w:val="26"/>
          <w:szCs w:val="26"/>
        </w:rPr>
      </w:pPr>
      <w:r w:rsidRPr="00712D1E">
        <w:rPr>
          <w:b/>
          <w:bCs/>
          <w:sz w:val="26"/>
          <w:szCs w:val="26"/>
        </w:rPr>
        <w:t>ПРИКАЗЫВАЮ:</w:t>
      </w:r>
    </w:p>
    <w:p w:rsidR="0070291B" w:rsidRPr="00712D1E" w:rsidRDefault="0070291B" w:rsidP="0070291B">
      <w:pPr>
        <w:ind w:right="125"/>
        <w:jc w:val="both"/>
        <w:rPr>
          <w:b/>
          <w:bCs/>
          <w:sz w:val="26"/>
          <w:szCs w:val="26"/>
        </w:rPr>
      </w:pPr>
    </w:p>
    <w:p w:rsidR="00372C5F" w:rsidRPr="00712D1E" w:rsidRDefault="00625ECE" w:rsidP="00625ECE">
      <w:pPr>
        <w:ind w:right="125" w:firstLine="708"/>
        <w:jc w:val="both"/>
        <w:rPr>
          <w:bCs/>
          <w:sz w:val="26"/>
          <w:szCs w:val="26"/>
        </w:rPr>
      </w:pPr>
      <w:r w:rsidRPr="00712D1E">
        <w:rPr>
          <w:bCs/>
          <w:sz w:val="26"/>
          <w:szCs w:val="26"/>
        </w:rPr>
        <w:t>1.</w:t>
      </w:r>
      <w:r w:rsidR="004C0C50" w:rsidRPr="00712D1E">
        <w:rPr>
          <w:sz w:val="26"/>
          <w:szCs w:val="26"/>
        </w:rPr>
        <w:t xml:space="preserve">Провести </w:t>
      </w:r>
      <w:r w:rsidR="00A05F55" w:rsidRPr="00A05F55">
        <w:rPr>
          <w:sz w:val="26"/>
          <w:szCs w:val="26"/>
        </w:rPr>
        <w:t>Окружно</w:t>
      </w:r>
      <w:r w:rsidR="00A05F55">
        <w:rPr>
          <w:sz w:val="26"/>
          <w:szCs w:val="26"/>
        </w:rPr>
        <w:t>й</w:t>
      </w:r>
      <w:r w:rsidR="006B7DFC">
        <w:rPr>
          <w:sz w:val="26"/>
          <w:szCs w:val="26"/>
        </w:rPr>
        <w:t xml:space="preserve"> </w:t>
      </w:r>
      <w:r w:rsidR="005721B9">
        <w:rPr>
          <w:sz w:val="26"/>
          <w:szCs w:val="26"/>
        </w:rPr>
        <w:t xml:space="preserve">творческий </w:t>
      </w:r>
      <w:r w:rsidR="00A05F55" w:rsidRPr="00A05F55">
        <w:rPr>
          <w:sz w:val="26"/>
          <w:szCs w:val="26"/>
        </w:rPr>
        <w:t>конкурс, посвященн</w:t>
      </w:r>
      <w:r w:rsidR="00A05F55">
        <w:rPr>
          <w:sz w:val="26"/>
          <w:szCs w:val="26"/>
        </w:rPr>
        <w:t>ый</w:t>
      </w:r>
      <w:r w:rsidR="00A05F55" w:rsidRPr="00A05F55">
        <w:rPr>
          <w:sz w:val="26"/>
          <w:szCs w:val="26"/>
        </w:rPr>
        <w:t xml:space="preserve"> 80-летию открытия авиатрассы «Аляска-Сибирь» (АЛСИБ) </w:t>
      </w:r>
      <w:r w:rsidR="003821A7" w:rsidRPr="00712D1E">
        <w:rPr>
          <w:sz w:val="26"/>
          <w:szCs w:val="26"/>
        </w:rPr>
        <w:t xml:space="preserve">(далее - Конкурс) </w:t>
      </w:r>
      <w:r w:rsidR="004C0C50" w:rsidRPr="00712D1E">
        <w:rPr>
          <w:sz w:val="26"/>
          <w:szCs w:val="26"/>
        </w:rPr>
        <w:t xml:space="preserve">в </w:t>
      </w:r>
      <w:r w:rsidR="00E557F4" w:rsidRPr="00712D1E">
        <w:rPr>
          <w:sz w:val="26"/>
          <w:szCs w:val="26"/>
        </w:rPr>
        <w:t xml:space="preserve">период </w:t>
      </w:r>
      <w:r w:rsidR="006B7DFC">
        <w:rPr>
          <w:sz w:val="26"/>
          <w:szCs w:val="26"/>
        </w:rPr>
        <w:t xml:space="preserve">                  </w:t>
      </w:r>
      <w:r w:rsidR="00E557F4" w:rsidRPr="00712D1E">
        <w:rPr>
          <w:sz w:val="26"/>
          <w:szCs w:val="26"/>
        </w:rPr>
        <w:t xml:space="preserve">с 1 </w:t>
      </w:r>
      <w:r w:rsidR="00A05F55">
        <w:rPr>
          <w:sz w:val="26"/>
          <w:szCs w:val="26"/>
        </w:rPr>
        <w:t>февраля</w:t>
      </w:r>
      <w:r w:rsidR="002E4CA9" w:rsidRPr="00712D1E">
        <w:rPr>
          <w:sz w:val="26"/>
          <w:szCs w:val="26"/>
        </w:rPr>
        <w:t xml:space="preserve"> по</w:t>
      </w:r>
      <w:r w:rsidR="00DC4711">
        <w:rPr>
          <w:sz w:val="26"/>
          <w:szCs w:val="26"/>
        </w:rPr>
        <w:t xml:space="preserve"> </w:t>
      </w:r>
      <w:r w:rsidR="00E557F4" w:rsidRPr="00712D1E">
        <w:rPr>
          <w:sz w:val="26"/>
          <w:szCs w:val="26"/>
        </w:rPr>
        <w:t xml:space="preserve">30 </w:t>
      </w:r>
      <w:r w:rsidR="00A05F55">
        <w:rPr>
          <w:sz w:val="26"/>
          <w:szCs w:val="26"/>
        </w:rPr>
        <w:t>апрел</w:t>
      </w:r>
      <w:r w:rsidR="002E4CA9" w:rsidRPr="00712D1E">
        <w:rPr>
          <w:sz w:val="26"/>
          <w:szCs w:val="26"/>
        </w:rPr>
        <w:t>я</w:t>
      </w:r>
      <w:r w:rsidR="00DC4711">
        <w:rPr>
          <w:sz w:val="26"/>
          <w:szCs w:val="26"/>
        </w:rPr>
        <w:t xml:space="preserve"> </w:t>
      </w:r>
      <w:r w:rsidR="004C0C50" w:rsidRPr="00712D1E">
        <w:rPr>
          <w:sz w:val="26"/>
          <w:szCs w:val="26"/>
        </w:rPr>
        <w:t>20</w:t>
      </w:r>
      <w:r w:rsidR="00A05F55">
        <w:rPr>
          <w:sz w:val="26"/>
          <w:szCs w:val="26"/>
        </w:rPr>
        <w:t>22</w:t>
      </w:r>
      <w:r w:rsidR="0070291B" w:rsidRPr="00712D1E">
        <w:rPr>
          <w:sz w:val="26"/>
          <w:szCs w:val="26"/>
        </w:rPr>
        <w:t xml:space="preserve"> год</w:t>
      </w:r>
      <w:r w:rsidR="00E557F4" w:rsidRPr="00712D1E">
        <w:rPr>
          <w:sz w:val="26"/>
          <w:szCs w:val="26"/>
        </w:rPr>
        <w:t>а</w:t>
      </w:r>
      <w:r w:rsidR="007D30EC" w:rsidRPr="00712D1E">
        <w:rPr>
          <w:bCs/>
          <w:sz w:val="26"/>
          <w:szCs w:val="26"/>
        </w:rPr>
        <w:t>.</w:t>
      </w:r>
    </w:p>
    <w:p w:rsidR="005241DE" w:rsidRPr="00712D1E" w:rsidRDefault="005241DE" w:rsidP="005241DE">
      <w:pPr>
        <w:ind w:firstLine="720"/>
        <w:jc w:val="both"/>
        <w:rPr>
          <w:sz w:val="26"/>
          <w:szCs w:val="26"/>
        </w:rPr>
      </w:pPr>
      <w:r w:rsidRPr="00712D1E">
        <w:rPr>
          <w:sz w:val="26"/>
          <w:szCs w:val="26"/>
        </w:rPr>
        <w:t>2. Утвердить:</w:t>
      </w:r>
    </w:p>
    <w:p w:rsidR="005241DE" w:rsidRPr="00712D1E" w:rsidRDefault="005241DE" w:rsidP="005241DE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712D1E">
        <w:rPr>
          <w:sz w:val="26"/>
          <w:szCs w:val="26"/>
        </w:rPr>
        <w:t>2.1. положение о проведении Конкурса согласно приложению 1 к настоящему приказу;</w:t>
      </w:r>
    </w:p>
    <w:p w:rsidR="005241DE" w:rsidRPr="00712D1E" w:rsidRDefault="005241DE" w:rsidP="005241DE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712D1E">
        <w:rPr>
          <w:sz w:val="26"/>
          <w:szCs w:val="26"/>
        </w:rPr>
        <w:t xml:space="preserve">2.2. состав </w:t>
      </w:r>
      <w:r w:rsidR="00A05F55">
        <w:rPr>
          <w:sz w:val="26"/>
          <w:szCs w:val="26"/>
        </w:rPr>
        <w:t xml:space="preserve">Жюри </w:t>
      </w:r>
      <w:r w:rsidRPr="00712D1E">
        <w:rPr>
          <w:sz w:val="26"/>
          <w:szCs w:val="26"/>
        </w:rPr>
        <w:t>Конкурса согласно приложению 2 к настоящему приказу.</w:t>
      </w:r>
    </w:p>
    <w:p w:rsidR="00CC7BCF" w:rsidRDefault="005241DE" w:rsidP="00247FB9">
      <w:pPr>
        <w:ind w:right="125" w:firstLine="720"/>
        <w:jc w:val="both"/>
        <w:rPr>
          <w:color w:val="000000"/>
          <w:sz w:val="26"/>
          <w:szCs w:val="26"/>
        </w:rPr>
      </w:pPr>
      <w:r w:rsidRPr="00712D1E">
        <w:rPr>
          <w:sz w:val="26"/>
          <w:szCs w:val="26"/>
        </w:rPr>
        <w:t xml:space="preserve">3. </w:t>
      </w:r>
      <w:r w:rsidR="00D478A2" w:rsidRPr="00247FB9">
        <w:rPr>
          <w:sz w:val="26"/>
          <w:szCs w:val="26"/>
        </w:rPr>
        <w:t>Д</w:t>
      </w:r>
      <w:r w:rsidR="00D478A2" w:rsidRPr="00247FB9">
        <w:rPr>
          <w:color w:val="000000"/>
          <w:sz w:val="26"/>
          <w:szCs w:val="26"/>
        </w:rPr>
        <w:t>иректор</w:t>
      </w:r>
      <w:r w:rsidR="00247FB9" w:rsidRPr="00247FB9">
        <w:rPr>
          <w:color w:val="000000"/>
          <w:sz w:val="26"/>
          <w:szCs w:val="26"/>
        </w:rPr>
        <w:t>у</w:t>
      </w:r>
      <w:r w:rsidR="009B4518">
        <w:rPr>
          <w:color w:val="000000"/>
          <w:sz w:val="26"/>
          <w:szCs w:val="26"/>
        </w:rPr>
        <w:t xml:space="preserve"> </w:t>
      </w:r>
      <w:r w:rsidR="00247FB9" w:rsidRPr="00247FB9">
        <w:rPr>
          <w:color w:val="000000"/>
          <w:sz w:val="26"/>
          <w:szCs w:val="26"/>
        </w:rPr>
        <w:t>Государственного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="00D478A2" w:rsidRPr="00247FB9">
        <w:rPr>
          <w:color w:val="000000"/>
          <w:sz w:val="26"/>
          <w:szCs w:val="26"/>
        </w:rPr>
        <w:t xml:space="preserve"> (Самыгина В.В.)</w:t>
      </w:r>
      <w:r w:rsidR="00CC7BCF">
        <w:rPr>
          <w:color w:val="000000"/>
          <w:sz w:val="26"/>
          <w:szCs w:val="26"/>
        </w:rPr>
        <w:t>:</w:t>
      </w:r>
    </w:p>
    <w:p w:rsidR="00D478A2" w:rsidRDefault="00CC7BCF" w:rsidP="00247FB9">
      <w:pPr>
        <w:ind w:right="125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D478A2" w:rsidRPr="00473100">
        <w:rPr>
          <w:color w:val="000000"/>
          <w:sz w:val="26"/>
          <w:szCs w:val="26"/>
        </w:rPr>
        <w:t>орг</w:t>
      </w:r>
      <w:r w:rsidR="00D478A2" w:rsidRPr="00712D1E">
        <w:rPr>
          <w:color w:val="000000"/>
          <w:sz w:val="26"/>
          <w:szCs w:val="26"/>
        </w:rPr>
        <w:t>анизовать участие обучающихся в Конкурсе в соответстви</w:t>
      </w:r>
      <w:r>
        <w:rPr>
          <w:color w:val="000000"/>
          <w:sz w:val="26"/>
          <w:szCs w:val="26"/>
        </w:rPr>
        <w:t>и с положением о его проведении;</w:t>
      </w:r>
    </w:p>
    <w:p w:rsidR="00CC7BCF" w:rsidRDefault="00CC7BCF" w:rsidP="00247FB9">
      <w:pPr>
        <w:ind w:right="125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обеспечить информационное сопровождение мероприятий Конкурса.</w:t>
      </w:r>
    </w:p>
    <w:p w:rsidR="00D478A2" w:rsidRDefault="00D478A2" w:rsidP="00D478A2">
      <w:pPr>
        <w:ind w:right="125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D478A2">
        <w:rPr>
          <w:color w:val="000000"/>
          <w:sz w:val="26"/>
          <w:szCs w:val="26"/>
        </w:rPr>
        <w:t xml:space="preserve">Рекомендовать руководителям органов местного самоуправления, осуществляющих управление в сфере образования Чукотского автономного округа (Альшевская В.Н., Бабичева Л.А., </w:t>
      </w:r>
      <w:r w:rsidR="00473100" w:rsidRPr="00473100">
        <w:rPr>
          <w:color w:val="000000"/>
          <w:sz w:val="26"/>
          <w:szCs w:val="26"/>
        </w:rPr>
        <w:t xml:space="preserve">Гейнц А.Я., </w:t>
      </w:r>
      <w:r w:rsidRPr="00D478A2">
        <w:rPr>
          <w:color w:val="000000"/>
          <w:sz w:val="26"/>
          <w:szCs w:val="26"/>
        </w:rPr>
        <w:t>Журбин М.В., Зеленская Н.М., Мартынюк Е.Г., Попова С.В.) организоват</w:t>
      </w:r>
      <w:r w:rsidR="00CC7BCF">
        <w:rPr>
          <w:color w:val="000000"/>
          <w:sz w:val="26"/>
          <w:szCs w:val="26"/>
        </w:rPr>
        <w:t>ь комплекс мероприятий, предусмотренных пунктом 3 настоящего приказа</w:t>
      </w:r>
      <w:r w:rsidRPr="00D478A2">
        <w:rPr>
          <w:color w:val="000000"/>
          <w:sz w:val="26"/>
          <w:szCs w:val="26"/>
        </w:rPr>
        <w:t>.</w:t>
      </w:r>
    </w:p>
    <w:p w:rsidR="00D478A2" w:rsidRDefault="00D478A2" w:rsidP="00D478A2">
      <w:pPr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41DE" w:rsidRPr="00712D1E">
        <w:rPr>
          <w:sz w:val="26"/>
          <w:szCs w:val="26"/>
        </w:rPr>
        <w:t xml:space="preserve">. </w:t>
      </w:r>
      <w:r w:rsidRPr="00712D1E">
        <w:rPr>
          <w:sz w:val="26"/>
          <w:szCs w:val="26"/>
        </w:rPr>
        <w:t xml:space="preserve">Отделу воспитательной работы </w:t>
      </w:r>
      <w:r w:rsidR="00CC7BCF">
        <w:rPr>
          <w:sz w:val="26"/>
          <w:szCs w:val="26"/>
        </w:rPr>
        <w:t>и дет</w:t>
      </w:r>
      <w:r w:rsidR="009B4518">
        <w:rPr>
          <w:sz w:val="26"/>
          <w:szCs w:val="26"/>
        </w:rPr>
        <w:t>с</w:t>
      </w:r>
      <w:r w:rsidR="00CC7BCF">
        <w:rPr>
          <w:sz w:val="26"/>
          <w:szCs w:val="26"/>
        </w:rPr>
        <w:t>кого</w:t>
      </w:r>
      <w:r>
        <w:rPr>
          <w:sz w:val="26"/>
          <w:szCs w:val="26"/>
        </w:rPr>
        <w:t xml:space="preserve"> отдыха </w:t>
      </w:r>
      <w:r w:rsidRPr="00712D1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общего, дополнительного </w:t>
      </w:r>
      <w:r w:rsidRPr="00712D1E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и воспитательной работы </w:t>
      </w:r>
      <w:r w:rsidRPr="00712D1E">
        <w:rPr>
          <w:sz w:val="26"/>
          <w:szCs w:val="26"/>
        </w:rPr>
        <w:t>Департамента образования</w:t>
      </w:r>
      <w:r>
        <w:rPr>
          <w:sz w:val="26"/>
          <w:szCs w:val="26"/>
        </w:rPr>
        <w:t xml:space="preserve"> и науки</w:t>
      </w:r>
      <w:r w:rsidRPr="00712D1E">
        <w:rPr>
          <w:sz w:val="26"/>
          <w:szCs w:val="26"/>
        </w:rPr>
        <w:t xml:space="preserve"> Чукотского автономного округа (Барсукова М.Ю.)</w:t>
      </w:r>
      <w:r>
        <w:rPr>
          <w:sz w:val="26"/>
          <w:szCs w:val="26"/>
        </w:rPr>
        <w:t>:</w:t>
      </w:r>
    </w:p>
    <w:p w:rsidR="00D478A2" w:rsidRPr="00D478A2" w:rsidRDefault="00D478A2" w:rsidP="00D478A2">
      <w:pPr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D478A2">
        <w:rPr>
          <w:sz w:val="26"/>
          <w:szCs w:val="26"/>
        </w:rPr>
        <w:t xml:space="preserve">обеспечить организационное </w:t>
      </w:r>
      <w:r w:rsidR="00CC7BCF">
        <w:rPr>
          <w:sz w:val="26"/>
          <w:szCs w:val="26"/>
        </w:rPr>
        <w:t xml:space="preserve">и информационное </w:t>
      </w:r>
      <w:r w:rsidRPr="00D478A2">
        <w:rPr>
          <w:sz w:val="26"/>
          <w:szCs w:val="26"/>
        </w:rPr>
        <w:t>сопровож</w:t>
      </w:r>
      <w:r w:rsidR="00CC7BCF">
        <w:rPr>
          <w:sz w:val="26"/>
          <w:szCs w:val="26"/>
        </w:rPr>
        <w:t xml:space="preserve">дение мероприятий </w:t>
      </w:r>
      <w:r w:rsidRPr="00D478A2">
        <w:rPr>
          <w:sz w:val="26"/>
          <w:szCs w:val="26"/>
        </w:rPr>
        <w:t>Конкурса;</w:t>
      </w:r>
    </w:p>
    <w:p w:rsidR="00D478A2" w:rsidRPr="00712D1E" w:rsidRDefault="00D478A2" w:rsidP="00CC7BCF">
      <w:pPr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478A2">
        <w:rPr>
          <w:sz w:val="26"/>
          <w:szCs w:val="26"/>
        </w:rPr>
        <w:t>.2. подвести итоги Конкурса в соответствии с положением о его проведении.</w:t>
      </w:r>
    </w:p>
    <w:p w:rsidR="0070291B" w:rsidRPr="00712D1E" w:rsidRDefault="002D31D5" w:rsidP="00857DDB">
      <w:pPr>
        <w:tabs>
          <w:tab w:val="left" w:pos="1080"/>
        </w:tabs>
        <w:ind w:right="125" w:firstLine="720"/>
        <w:jc w:val="both"/>
        <w:rPr>
          <w:sz w:val="26"/>
          <w:szCs w:val="26"/>
        </w:rPr>
      </w:pPr>
      <w:r w:rsidRPr="00712D1E">
        <w:rPr>
          <w:sz w:val="26"/>
          <w:szCs w:val="26"/>
        </w:rPr>
        <w:t>6</w:t>
      </w:r>
      <w:r w:rsidR="005241DE" w:rsidRPr="00712D1E">
        <w:rPr>
          <w:sz w:val="26"/>
          <w:szCs w:val="26"/>
        </w:rPr>
        <w:t xml:space="preserve">. Контроль за исполнением настоящего приказа возложить на </w:t>
      </w:r>
      <w:r w:rsidR="00D478A2" w:rsidRPr="00D478A2">
        <w:rPr>
          <w:sz w:val="26"/>
          <w:szCs w:val="26"/>
        </w:rPr>
        <w:t>Управлени</w:t>
      </w:r>
      <w:r w:rsidR="00D478A2">
        <w:rPr>
          <w:sz w:val="26"/>
          <w:szCs w:val="26"/>
        </w:rPr>
        <w:t>е</w:t>
      </w:r>
      <w:r w:rsidR="00D478A2" w:rsidRPr="00D478A2">
        <w:rPr>
          <w:sz w:val="26"/>
          <w:szCs w:val="26"/>
        </w:rPr>
        <w:t xml:space="preserve"> общего, дополнительного образования и воспитательной работы Департамента образования и науки Чукотского автономного округа</w:t>
      </w:r>
      <w:r w:rsidR="005241DE" w:rsidRPr="00712D1E">
        <w:rPr>
          <w:sz w:val="26"/>
          <w:szCs w:val="26"/>
        </w:rPr>
        <w:t xml:space="preserve"> (И.М. Пуртов).</w:t>
      </w:r>
    </w:p>
    <w:p w:rsidR="00D26B19" w:rsidRPr="00712D1E" w:rsidRDefault="00D26B19" w:rsidP="0070291B">
      <w:pPr>
        <w:jc w:val="both"/>
        <w:outlineLvl w:val="2"/>
        <w:rPr>
          <w:sz w:val="26"/>
          <w:szCs w:val="26"/>
        </w:rPr>
      </w:pPr>
    </w:p>
    <w:p w:rsidR="00712D1E" w:rsidRDefault="00712D1E" w:rsidP="0070291B">
      <w:pPr>
        <w:jc w:val="both"/>
        <w:outlineLvl w:val="2"/>
        <w:rPr>
          <w:sz w:val="26"/>
          <w:szCs w:val="26"/>
        </w:rPr>
      </w:pPr>
    </w:p>
    <w:p w:rsidR="00CC7BCF" w:rsidRPr="00712D1E" w:rsidRDefault="00CC7BCF" w:rsidP="0070291B">
      <w:pPr>
        <w:jc w:val="both"/>
        <w:outlineLvl w:val="2"/>
        <w:rPr>
          <w:sz w:val="26"/>
          <w:szCs w:val="26"/>
        </w:rPr>
      </w:pPr>
    </w:p>
    <w:p w:rsidR="00372C5F" w:rsidRDefault="00C17E1B" w:rsidP="0070291B">
      <w:pPr>
        <w:jc w:val="both"/>
        <w:outlineLvl w:val="2"/>
        <w:rPr>
          <w:sz w:val="26"/>
          <w:szCs w:val="26"/>
        </w:rPr>
      </w:pPr>
      <w:r w:rsidRPr="00712D1E">
        <w:rPr>
          <w:sz w:val="26"/>
          <w:szCs w:val="26"/>
        </w:rPr>
        <w:t>Н</w:t>
      </w:r>
      <w:r w:rsidR="0070291B" w:rsidRPr="00712D1E">
        <w:rPr>
          <w:sz w:val="26"/>
          <w:szCs w:val="26"/>
        </w:rPr>
        <w:t>ачальник Департамента</w:t>
      </w:r>
      <w:r w:rsidR="008D1141" w:rsidRPr="00712D1E">
        <w:rPr>
          <w:sz w:val="26"/>
          <w:szCs w:val="26"/>
        </w:rPr>
        <w:tab/>
      </w:r>
      <w:r w:rsidR="008D1141" w:rsidRPr="00712D1E">
        <w:rPr>
          <w:sz w:val="26"/>
          <w:szCs w:val="26"/>
        </w:rPr>
        <w:tab/>
      </w:r>
      <w:r w:rsidR="008D1141" w:rsidRPr="00712D1E">
        <w:rPr>
          <w:sz w:val="26"/>
          <w:szCs w:val="26"/>
        </w:rPr>
        <w:tab/>
      </w:r>
      <w:r w:rsidR="009B4518">
        <w:rPr>
          <w:sz w:val="26"/>
          <w:szCs w:val="26"/>
        </w:rPr>
        <w:tab/>
      </w:r>
      <w:r w:rsidR="009B4518">
        <w:rPr>
          <w:sz w:val="26"/>
          <w:szCs w:val="26"/>
        </w:rPr>
        <w:tab/>
      </w:r>
      <w:r w:rsidR="009B4518">
        <w:rPr>
          <w:sz w:val="26"/>
          <w:szCs w:val="26"/>
        </w:rPr>
        <w:tab/>
      </w:r>
      <w:r w:rsidR="009B4518">
        <w:rPr>
          <w:sz w:val="26"/>
          <w:szCs w:val="26"/>
        </w:rPr>
        <w:tab/>
        <w:t xml:space="preserve">          </w:t>
      </w:r>
      <w:r w:rsidRPr="00712D1E">
        <w:rPr>
          <w:sz w:val="26"/>
          <w:szCs w:val="26"/>
        </w:rPr>
        <w:t>А.Г</w:t>
      </w:r>
      <w:r w:rsidR="00C421A9" w:rsidRPr="00712D1E">
        <w:rPr>
          <w:sz w:val="26"/>
          <w:szCs w:val="26"/>
        </w:rPr>
        <w:t>.</w:t>
      </w:r>
      <w:r w:rsidR="009B4518">
        <w:rPr>
          <w:sz w:val="26"/>
          <w:szCs w:val="26"/>
        </w:rPr>
        <w:t xml:space="preserve"> </w:t>
      </w:r>
      <w:r w:rsidRPr="00712D1E">
        <w:rPr>
          <w:sz w:val="26"/>
          <w:szCs w:val="26"/>
        </w:rPr>
        <w:t>Боленков</w:t>
      </w:r>
    </w:p>
    <w:p w:rsidR="009B4518" w:rsidRPr="00712D1E" w:rsidRDefault="009B4518" w:rsidP="0070291B">
      <w:pPr>
        <w:jc w:val="both"/>
        <w:outlineLvl w:val="2"/>
        <w:rPr>
          <w:sz w:val="26"/>
          <w:szCs w:val="26"/>
        </w:rPr>
      </w:pPr>
    </w:p>
    <w:p w:rsidR="00075875" w:rsidRPr="00712D1E" w:rsidRDefault="00075875" w:rsidP="0070291B">
      <w:pPr>
        <w:jc w:val="both"/>
        <w:outlineLvl w:val="2"/>
        <w:rPr>
          <w:sz w:val="26"/>
          <w:szCs w:val="26"/>
        </w:rPr>
        <w:sectPr w:rsidR="00075875" w:rsidRPr="00712D1E" w:rsidSect="00CC7BCF">
          <w:headerReference w:type="even" r:id="rId8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tbl>
      <w:tblPr>
        <w:tblW w:w="9558" w:type="dxa"/>
        <w:tblLook w:val="01E0"/>
      </w:tblPr>
      <w:tblGrid>
        <w:gridCol w:w="4788"/>
        <w:gridCol w:w="2430"/>
        <w:gridCol w:w="2340"/>
      </w:tblGrid>
      <w:tr w:rsidR="00075875" w:rsidRPr="00E24178">
        <w:tc>
          <w:tcPr>
            <w:tcW w:w="4788" w:type="dxa"/>
          </w:tcPr>
          <w:p w:rsidR="00075875" w:rsidRPr="00E24178" w:rsidRDefault="00075875" w:rsidP="00D836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E24178">
              <w:rPr>
                <w:sz w:val="26"/>
                <w:szCs w:val="26"/>
              </w:rPr>
              <w:t>Подготовил</w:t>
            </w:r>
            <w:r w:rsidR="005241DE">
              <w:rPr>
                <w:sz w:val="26"/>
                <w:szCs w:val="26"/>
              </w:rPr>
              <w:t>:</w:t>
            </w:r>
          </w:p>
        </w:tc>
        <w:tc>
          <w:tcPr>
            <w:tcW w:w="2430" w:type="dxa"/>
          </w:tcPr>
          <w:p w:rsidR="00075875" w:rsidRPr="00E24178" w:rsidRDefault="00075875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75875" w:rsidRPr="00E24178" w:rsidRDefault="00D478A2" w:rsidP="00D478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 Барсукова</w:t>
            </w:r>
          </w:p>
        </w:tc>
      </w:tr>
      <w:tr w:rsidR="00075875" w:rsidRPr="00E24178">
        <w:tc>
          <w:tcPr>
            <w:tcW w:w="4788" w:type="dxa"/>
          </w:tcPr>
          <w:p w:rsidR="00075875" w:rsidRPr="00E24178" w:rsidRDefault="00075875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075875" w:rsidRPr="00E24178" w:rsidRDefault="00075875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75875" w:rsidRPr="00E24178" w:rsidRDefault="00075875" w:rsidP="00D836FE">
            <w:pPr>
              <w:jc w:val="both"/>
              <w:rPr>
                <w:sz w:val="26"/>
                <w:szCs w:val="26"/>
              </w:rPr>
            </w:pPr>
          </w:p>
        </w:tc>
      </w:tr>
      <w:tr w:rsidR="00C172EB" w:rsidRPr="00E24178">
        <w:tc>
          <w:tcPr>
            <w:tcW w:w="4788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  <w:r w:rsidRPr="00E24178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430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C172EB" w:rsidRDefault="00D478A2" w:rsidP="009272AD">
            <w:pPr>
              <w:jc w:val="both"/>
              <w:rPr>
                <w:sz w:val="26"/>
                <w:szCs w:val="26"/>
              </w:rPr>
            </w:pPr>
            <w:r w:rsidRPr="00D478A2">
              <w:rPr>
                <w:sz w:val="26"/>
                <w:szCs w:val="26"/>
              </w:rPr>
              <w:t>И.М. Пуртов</w:t>
            </w:r>
          </w:p>
          <w:p w:rsidR="00D478A2" w:rsidRDefault="00D478A2" w:rsidP="009272AD">
            <w:pPr>
              <w:jc w:val="both"/>
              <w:rPr>
                <w:sz w:val="26"/>
                <w:szCs w:val="26"/>
              </w:rPr>
            </w:pPr>
          </w:p>
          <w:p w:rsidR="00D478A2" w:rsidRPr="00E24178" w:rsidRDefault="00D478A2" w:rsidP="0092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C172EB" w:rsidRPr="00E24178">
        <w:tc>
          <w:tcPr>
            <w:tcW w:w="4788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C172EB" w:rsidRPr="00E24178" w:rsidRDefault="00C172EB" w:rsidP="009272AD">
            <w:pPr>
              <w:jc w:val="both"/>
              <w:rPr>
                <w:sz w:val="26"/>
                <w:szCs w:val="26"/>
              </w:rPr>
            </w:pPr>
          </w:p>
        </w:tc>
      </w:tr>
      <w:tr w:rsidR="00C172EB" w:rsidRPr="00E24178">
        <w:tc>
          <w:tcPr>
            <w:tcW w:w="4788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C172EB" w:rsidRPr="00E24178" w:rsidRDefault="00C172EB" w:rsidP="009272AD">
            <w:pPr>
              <w:jc w:val="both"/>
              <w:rPr>
                <w:sz w:val="26"/>
                <w:szCs w:val="26"/>
              </w:rPr>
            </w:pPr>
          </w:p>
        </w:tc>
      </w:tr>
      <w:tr w:rsidR="00C172EB" w:rsidRPr="00E24178">
        <w:tc>
          <w:tcPr>
            <w:tcW w:w="4788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C172EB" w:rsidRPr="00E24178" w:rsidRDefault="00C172EB" w:rsidP="00D836FE">
            <w:pPr>
              <w:jc w:val="both"/>
              <w:rPr>
                <w:sz w:val="26"/>
                <w:szCs w:val="26"/>
              </w:rPr>
            </w:pPr>
          </w:p>
        </w:tc>
      </w:tr>
    </w:tbl>
    <w:p w:rsidR="00075875" w:rsidRDefault="00075875" w:rsidP="00075875">
      <w:pPr>
        <w:jc w:val="both"/>
        <w:outlineLvl w:val="2"/>
        <w:rPr>
          <w:sz w:val="26"/>
          <w:szCs w:val="26"/>
        </w:rPr>
      </w:pPr>
    </w:p>
    <w:p w:rsidR="00075875" w:rsidRDefault="00075875" w:rsidP="00075875">
      <w:pPr>
        <w:jc w:val="both"/>
        <w:outlineLvl w:val="2"/>
        <w:rPr>
          <w:sz w:val="26"/>
          <w:szCs w:val="26"/>
        </w:rPr>
      </w:pPr>
    </w:p>
    <w:p w:rsidR="005241DE" w:rsidRPr="00F53C2D" w:rsidRDefault="005241DE" w:rsidP="005241DE">
      <w:pPr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r w:rsidR="00D478A2" w:rsidRPr="00D478A2">
        <w:rPr>
          <w:sz w:val="26"/>
          <w:szCs w:val="26"/>
        </w:rPr>
        <w:t xml:space="preserve">дело; Управление аналитической, правовой и кадровой работы; Управление общего, дополнительного образования и воспитательной работы; органы местного управления, осуществляющие управление в сфере образования; </w:t>
      </w:r>
      <w:r w:rsidR="00D478A2">
        <w:rPr>
          <w:sz w:val="26"/>
          <w:szCs w:val="26"/>
        </w:rPr>
        <w:t>г</w:t>
      </w:r>
      <w:r w:rsidR="00D478A2" w:rsidRPr="00D478A2">
        <w:rPr>
          <w:sz w:val="26"/>
          <w:szCs w:val="26"/>
        </w:rPr>
        <w:t>осударственное образовательн</w:t>
      </w:r>
      <w:r w:rsidR="00D478A2">
        <w:rPr>
          <w:sz w:val="26"/>
          <w:szCs w:val="26"/>
        </w:rPr>
        <w:t>ы</w:t>
      </w:r>
      <w:r w:rsidR="00D478A2" w:rsidRPr="00D478A2">
        <w:rPr>
          <w:sz w:val="26"/>
          <w:szCs w:val="26"/>
        </w:rPr>
        <w:t xml:space="preserve">е </w:t>
      </w:r>
      <w:r w:rsidR="00D478A2">
        <w:rPr>
          <w:sz w:val="26"/>
          <w:szCs w:val="26"/>
        </w:rPr>
        <w:t>организации</w:t>
      </w:r>
      <w:r w:rsidR="00E92106">
        <w:rPr>
          <w:sz w:val="26"/>
          <w:szCs w:val="26"/>
        </w:rPr>
        <w:t>, подведомственные Департаменту образования и науки</w:t>
      </w:r>
      <w:r w:rsidR="00692561">
        <w:rPr>
          <w:sz w:val="26"/>
          <w:szCs w:val="26"/>
        </w:rPr>
        <w:t xml:space="preserve"> </w:t>
      </w:r>
      <w:r w:rsidR="00D478A2" w:rsidRPr="00D478A2">
        <w:rPr>
          <w:sz w:val="26"/>
          <w:szCs w:val="26"/>
        </w:rPr>
        <w:t>Чукотского автономного округа</w:t>
      </w:r>
      <w:r w:rsidR="00E92106">
        <w:rPr>
          <w:sz w:val="26"/>
          <w:szCs w:val="26"/>
        </w:rPr>
        <w:t xml:space="preserve">; </w:t>
      </w:r>
      <w:r w:rsidR="00E92106" w:rsidRPr="00300833">
        <w:rPr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92106">
        <w:rPr>
          <w:sz w:val="26"/>
          <w:szCs w:val="26"/>
        </w:rPr>
        <w:t>.</w:t>
      </w:r>
    </w:p>
    <w:p w:rsidR="00C85AC2" w:rsidRPr="00F53C2D" w:rsidRDefault="00C85AC2" w:rsidP="005241DE">
      <w:pPr>
        <w:tabs>
          <w:tab w:val="left" w:pos="5387"/>
        </w:tabs>
        <w:jc w:val="both"/>
        <w:rPr>
          <w:sz w:val="26"/>
          <w:szCs w:val="26"/>
        </w:rPr>
      </w:pPr>
    </w:p>
    <w:p w:rsidR="00075875" w:rsidRDefault="00075875" w:rsidP="00075875">
      <w:pPr>
        <w:jc w:val="both"/>
        <w:outlineLvl w:val="2"/>
        <w:rPr>
          <w:sz w:val="26"/>
          <w:szCs w:val="26"/>
        </w:rPr>
      </w:pPr>
    </w:p>
    <w:p w:rsidR="00C172EB" w:rsidRPr="00E55553" w:rsidRDefault="00075875" w:rsidP="00C172EB">
      <w:pPr>
        <w:ind w:left="90" w:firstLine="5310"/>
        <w:jc w:val="both"/>
        <w:rPr>
          <w:sz w:val="26"/>
          <w:szCs w:val="26"/>
        </w:rPr>
      </w:pPr>
      <w:r>
        <w:br w:type="page"/>
      </w:r>
      <w:r w:rsidR="00C172EB" w:rsidRPr="00E55553">
        <w:rPr>
          <w:sz w:val="26"/>
          <w:szCs w:val="26"/>
        </w:rPr>
        <w:lastRenderedPageBreak/>
        <w:t xml:space="preserve">Приложение </w:t>
      </w:r>
      <w:r w:rsidR="00C172EB">
        <w:rPr>
          <w:sz w:val="26"/>
          <w:szCs w:val="26"/>
        </w:rPr>
        <w:t>1</w:t>
      </w:r>
    </w:p>
    <w:p w:rsidR="00C172EB" w:rsidRPr="00E55553" w:rsidRDefault="00C172EB" w:rsidP="00C172EB">
      <w:pPr>
        <w:tabs>
          <w:tab w:val="left" w:pos="5400"/>
        </w:tabs>
        <w:ind w:left="5400"/>
        <w:rPr>
          <w:sz w:val="26"/>
          <w:szCs w:val="26"/>
        </w:rPr>
      </w:pPr>
      <w:r w:rsidRPr="00E55553">
        <w:rPr>
          <w:sz w:val="26"/>
          <w:szCs w:val="26"/>
        </w:rPr>
        <w:t>к приказу Департамента образования,</w:t>
      </w:r>
    </w:p>
    <w:p w:rsidR="00C172EB" w:rsidRPr="00E55553" w:rsidRDefault="00C172EB" w:rsidP="00D26B19">
      <w:pPr>
        <w:tabs>
          <w:tab w:val="left" w:pos="5400"/>
        </w:tabs>
        <w:ind w:left="5400"/>
        <w:jc w:val="both"/>
        <w:rPr>
          <w:sz w:val="26"/>
          <w:szCs w:val="26"/>
        </w:rPr>
      </w:pPr>
      <w:r w:rsidRPr="00E55553">
        <w:rPr>
          <w:sz w:val="26"/>
          <w:szCs w:val="26"/>
        </w:rPr>
        <w:t xml:space="preserve">культуры и </w:t>
      </w:r>
      <w:r>
        <w:rPr>
          <w:sz w:val="26"/>
          <w:szCs w:val="26"/>
        </w:rPr>
        <w:t xml:space="preserve">спорта </w:t>
      </w:r>
      <w:r w:rsidRPr="00E55553">
        <w:rPr>
          <w:sz w:val="26"/>
          <w:szCs w:val="26"/>
        </w:rPr>
        <w:t xml:space="preserve">Чукотского автономного округа </w:t>
      </w:r>
    </w:p>
    <w:p w:rsidR="00C172EB" w:rsidRDefault="00C172EB" w:rsidP="00C172EB">
      <w:pPr>
        <w:tabs>
          <w:tab w:val="left" w:pos="5400"/>
        </w:tabs>
        <w:ind w:left="5400"/>
        <w:rPr>
          <w:sz w:val="26"/>
          <w:szCs w:val="26"/>
        </w:rPr>
      </w:pPr>
      <w:r w:rsidRPr="00035FD0">
        <w:rPr>
          <w:sz w:val="26"/>
          <w:szCs w:val="26"/>
        </w:rPr>
        <w:t xml:space="preserve">от </w:t>
      </w:r>
      <w:r w:rsidR="00473100">
        <w:rPr>
          <w:sz w:val="26"/>
          <w:szCs w:val="26"/>
        </w:rPr>
        <w:t>28</w:t>
      </w:r>
      <w:r w:rsidR="00035FD0" w:rsidRPr="00035FD0">
        <w:rPr>
          <w:sz w:val="26"/>
          <w:szCs w:val="26"/>
        </w:rPr>
        <w:t>.0</w:t>
      </w:r>
      <w:r w:rsidR="00473100">
        <w:rPr>
          <w:sz w:val="26"/>
          <w:szCs w:val="26"/>
        </w:rPr>
        <w:t>1</w:t>
      </w:r>
      <w:r w:rsidR="00035FD0" w:rsidRPr="00035FD0">
        <w:rPr>
          <w:sz w:val="26"/>
          <w:szCs w:val="26"/>
        </w:rPr>
        <w:t>.</w:t>
      </w:r>
      <w:r w:rsidRPr="00035FD0">
        <w:rPr>
          <w:sz w:val="26"/>
          <w:szCs w:val="26"/>
        </w:rPr>
        <w:t>20</w:t>
      </w:r>
      <w:r w:rsidR="00473100">
        <w:rPr>
          <w:sz w:val="26"/>
          <w:szCs w:val="26"/>
        </w:rPr>
        <w:t>22</w:t>
      </w:r>
      <w:r w:rsidRPr="00035FD0">
        <w:rPr>
          <w:sz w:val="26"/>
          <w:szCs w:val="26"/>
        </w:rPr>
        <w:t xml:space="preserve"> г. </w:t>
      </w:r>
      <w:r w:rsidRPr="005C52F2">
        <w:rPr>
          <w:sz w:val="26"/>
          <w:szCs w:val="26"/>
        </w:rPr>
        <w:t>№ 01-21/</w:t>
      </w:r>
      <w:r w:rsidR="00B05094">
        <w:rPr>
          <w:sz w:val="26"/>
          <w:szCs w:val="26"/>
        </w:rPr>
        <w:t>57</w:t>
      </w:r>
    </w:p>
    <w:p w:rsidR="00473100" w:rsidRDefault="00473100" w:rsidP="00C172EB">
      <w:pPr>
        <w:tabs>
          <w:tab w:val="left" w:pos="5400"/>
        </w:tabs>
        <w:ind w:left="5400"/>
        <w:rPr>
          <w:sz w:val="26"/>
          <w:szCs w:val="26"/>
        </w:rPr>
      </w:pPr>
    </w:p>
    <w:p w:rsidR="00C172EB" w:rsidRPr="00C172EB" w:rsidRDefault="00C172EB" w:rsidP="00D26B1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72EB">
        <w:rPr>
          <w:rFonts w:eastAsia="Calibri"/>
          <w:b/>
          <w:sz w:val="26"/>
          <w:szCs w:val="26"/>
          <w:lang w:eastAsia="en-US"/>
        </w:rPr>
        <w:t xml:space="preserve">Положение </w:t>
      </w:r>
    </w:p>
    <w:p w:rsidR="00AF0D8B" w:rsidRPr="00AF0D8B" w:rsidRDefault="00C172EB" w:rsidP="00D26B19">
      <w:pPr>
        <w:jc w:val="center"/>
        <w:rPr>
          <w:rFonts w:eastAsia="Calibri"/>
          <w:b/>
          <w:sz w:val="26"/>
          <w:szCs w:val="26"/>
          <w:highlight w:val="yellow"/>
          <w:lang w:eastAsia="en-US"/>
        </w:rPr>
      </w:pPr>
      <w:r w:rsidRPr="00AF0D8B">
        <w:rPr>
          <w:rFonts w:eastAsia="Calibri"/>
          <w:b/>
          <w:sz w:val="26"/>
          <w:szCs w:val="26"/>
          <w:lang w:eastAsia="en-US"/>
        </w:rPr>
        <w:t xml:space="preserve">о проведении </w:t>
      </w:r>
      <w:r w:rsidR="00473100" w:rsidRPr="00473100">
        <w:rPr>
          <w:b/>
          <w:sz w:val="26"/>
          <w:szCs w:val="22"/>
        </w:rPr>
        <w:t>Окружного конкурса, посвященного 80-летию открыти</w:t>
      </w:r>
      <w:r w:rsidR="00CC7BCF">
        <w:rPr>
          <w:b/>
          <w:sz w:val="26"/>
          <w:szCs w:val="22"/>
        </w:rPr>
        <w:t>я авиатрассы «Аляска-Сибирь» (АлСиб</w:t>
      </w:r>
      <w:r w:rsidR="00473100" w:rsidRPr="00473100">
        <w:rPr>
          <w:b/>
          <w:sz w:val="26"/>
          <w:szCs w:val="22"/>
        </w:rPr>
        <w:t>)</w:t>
      </w:r>
    </w:p>
    <w:p w:rsidR="00C172EB" w:rsidRPr="00C172EB" w:rsidRDefault="00C172EB" w:rsidP="00C172EB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C172EB" w:rsidRPr="0080683D" w:rsidRDefault="007D6364" w:rsidP="00FC7292">
      <w:pPr>
        <w:pStyle w:val="a8"/>
        <w:spacing w:after="12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1. </w:t>
      </w:r>
      <w:r w:rsidR="00C172EB" w:rsidRPr="0080683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C7BCF" w:rsidRDefault="00365BC5" w:rsidP="00CC7BC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0683D">
        <w:rPr>
          <w:sz w:val="26"/>
          <w:szCs w:val="22"/>
        </w:rPr>
        <w:t xml:space="preserve">Окружной </w:t>
      </w:r>
      <w:r w:rsidR="00473100" w:rsidRPr="00473100">
        <w:rPr>
          <w:sz w:val="26"/>
          <w:szCs w:val="22"/>
        </w:rPr>
        <w:t>(региональн</w:t>
      </w:r>
      <w:r w:rsidR="0095251F">
        <w:rPr>
          <w:sz w:val="26"/>
          <w:szCs w:val="22"/>
        </w:rPr>
        <w:t>ый</w:t>
      </w:r>
      <w:r w:rsidR="00473100" w:rsidRPr="00473100">
        <w:rPr>
          <w:sz w:val="26"/>
          <w:szCs w:val="22"/>
        </w:rPr>
        <w:t>)  конкурс, посвященн</w:t>
      </w:r>
      <w:r w:rsidR="0095251F">
        <w:rPr>
          <w:sz w:val="26"/>
          <w:szCs w:val="22"/>
        </w:rPr>
        <w:t>ый</w:t>
      </w:r>
      <w:r w:rsidR="00473100" w:rsidRPr="00473100">
        <w:rPr>
          <w:sz w:val="26"/>
          <w:szCs w:val="22"/>
        </w:rPr>
        <w:t xml:space="preserve"> 80-летию открыти</w:t>
      </w:r>
      <w:r w:rsidR="00CC7BCF">
        <w:rPr>
          <w:sz w:val="26"/>
          <w:szCs w:val="22"/>
        </w:rPr>
        <w:t>я авиатрассы «Аляска-Сибирь» (АлСиб</w:t>
      </w:r>
      <w:r w:rsidR="00473100" w:rsidRPr="00473100">
        <w:rPr>
          <w:sz w:val="26"/>
          <w:szCs w:val="22"/>
        </w:rPr>
        <w:t xml:space="preserve">) </w:t>
      </w:r>
      <w:r w:rsidR="000945EB">
        <w:rPr>
          <w:color w:val="000000"/>
          <w:sz w:val="26"/>
          <w:szCs w:val="26"/>
        </w:rPr>
        <w:t xml:space="preserve">(далее - </w:t>
      </w:r>
      <w:r>
        <w:rPr>
          <w:color w:val="000000"/>
          <w:sz w:val="26"/>
          <w:szCs w:val="26"/>
        </w:rPr>
        <w:t xml:space="preserve"> Конкурс)</w:t>
      </w:r>
      <w:r w:rsidR="00CC7BC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проводится </w:t>
      </w:r>
      <w:r w:rsidR="00CC7BCF">
        <w:rPr>
          <w:color w:val="000000"/>
          <w:sz w:val="26"/>
          <w:szCs w:val="26"/>
        </w:rPr>
        <w:t>с</w:t>
      </w:r>
      <w:r w:rsidR="00CC7BCF" w:rsidRPr="00A05F55">
        <w:rPr>
          <w:color w:val="000000"/>
          <w:sz w:val="26"/>
          <w:szCs w:val="26"/>
        </w:rPr>
        <w:t xml:space="preserve"> целью развития и укрепления основ патриотического воспитания </w:t>
      </w:r>
      <w:r w:rsidR="00CC7BCF">
        <w:rPr>
          <w:color w:val="000000"/>
          <w:sz w:val="26"/>
          <w:szCs w:val="26"/>
        </w:rPr>
        <w:t xml:space="preserve">детей и </w:t>
      </w:r>
      <w:r w:rsidR="00CC7BCF" w:rsidRPr="00A05F55">
        <w:rPr>
          <w:color w:val="000000"/>
          <w:sz w:val="26"/>
          <w:szCs w:val="26"/>
        </w:rPr>
        <w:t>молодежи, готовности к выполнению конституционных обязанностей, воспитания гражданственности и патриотизма</w:t>
      </w:r>
      <w:r w:rsidR="00CC7BCF">
        <w:rPr>
          <w:color w:val="000000"/>
          <w:sz w:val="26"/>
          <w:szCs w:val="26"/>
        </w:rPr>
        <w:t xml:space="preserve"> и в соответствии с приказом Департамента образования и науки Чукотского автономного округа от 28.01.2022 г. № 01-21/</w:t>
      </w:r>
      <w:r w:rsidR="00863FD6">
        <w:rPr>
          <w:color w:val="000000"/>
          <w:sz w:val="26"/>
          <w:szCs w:val="26"/>
        </w:rPr>
        <w:t xml:space="preserve">56 </w:t>
      </w:r>
      <w:r w:rsidR="00CC7BCF">
        <w:rPr>
          <w:color w:val="000000"/>
          <w:sz w:val="26"/>
          <w:szCs w:val="26"/>
        </w:rPr>
        <w:t xml:space="preserve"> «</w:t>
      </w:r>
      <w:r w:rsidR="00CC7BCF" w:rsidRPr="00605F03">
        <w:rPr>
          <w:sz w:val="26"/>
          <w:szCs w:val="22"/>
        </w:rPr>
        <w:t xml:space="preserve">О </w:t>
      </w:r>
      <w:r w:rsidR="00CC7BCF">
        <w:rPr>
          <w:sz w:val="26"/>
          <w:szCs w:val="26"/>
        </w:rPr>
        <w:t xml:space="preserve">проведении юбилейных мероприятий, посвященных празднованию 80-летия </w:t>
      </w:r>
      <w:r w:rsidR="00CC7BCF" w:rsidRPr="00D04DE9">
        <w:rPr>
          <w:sz w:val="26"/>
          <w:szCs w:val="26"/>
        </w:rPr>
        <w:t>открытия</w:t>
      </w:r>
      <w:r w:rsidR="00CC7BCF">
        <w:rPr>
          <w:sz w:val="26"/>
          <w:szCs w:val="26"/>
        </w:rPr>
        <w:t xml:space="preserve"> воздушной перегоночной трассы Аляска - Сибирь (АлСиб)», </w:t>
      </w:r>
      <w:r w:rsidR="00CC7BCF" w:rsidRPr="00CC7BCF">
        <w:rPr>
          <w:sz w:val="26"/>
          <w:szCs w:val="26"/>
        </w:rPr>
        <w:t>приказом Департамента образования и науки Чукотского автономного округа от 08.11.2021 г. № 01-21/548 «Об утверждении Плана мероприятий по патриотическому воспитанию и формированию российской идентичности воспитанников и обучающихся образовательных организаций Чукотского автономного округа в 2022 году»</w:t>
      </w:r>
      <w:r w:rsidR="00CC7BCF">
        <w:rPr>
          <w:color w:val="000000"/>
          <w:sz w:val="26"/>
          <w:szCs w:val="26"/>
        </w:rPr>
        <w:t>.</w:t>
      </w:r>
    </w:p>
    <w:p w:rsidR="00737A6F" w:rsidRPr="00285B48" w:rsidRDefault="00737A6F" w:rsidP="00737A6F">
      <w:pPr>
        <w:numPr>
          <w:ilvl w:val="1"/>
          <w:numId w:val="28"/>
        </w:numPr>
        <w:ind w:left="0" w:firstLine="709"/>
        <w:jc w:val="both"/>
        <w:rPr>
          <w:sz w:val="26"/>
          <w:szCs w:val="26"/>
        </w:rPr>
      </w:pPr>
      <w:r w:rsidRPr="00285B48">
        <w:rPr>
          <w:sz w:val="26"/>
          <w:szCs w:val="26"/>
        </w:rPr>
        <w:t xml:space="preserve">Настоящее положение регламентирует </w:t>
      </w:r>
      <w:r>
        <w:rPr>
          <w:sz w:val="26"/>
          <w:szCs w:val="26"/>
        </w:rPr>
        <w:t>цели и задачи Конкурса, возраст его участников, условия и сроки проведения</w:t>
      </w:r>
      <w:r w:rsidRPr="00285B48">
        <w:rPr>
          <w:sz w:val="26"/>
          <w:szCs w:val="26"/>
        </w:rPr>
        <w:t xml:space="preserve">, требования к участникам и работам, </w:t>
      </w:r>
      <w:r>
        <w:rPr>
          <w:sz w:val="26"/>
          <w:szCs w:val="26"/>
        </w:rPr>
        <w:t>критерии оценки работ, в том числе подведение</w:t>
      </w:r>
      <w:r w:rsidRPr="00285B48">
        <w:rPr>
          <w:sz w:val="26"/>
          <w:szCs w:val="26"/>
        </w:rPr>
        <w:t xml:space="preserve"> итогов, и действует до завершения конкурсных мероприятий.</w:t>
      </w:r>
    </w:p>
    <w:p w:rsidR="00737A6F" w:rsidRDefault="00737A6F" w:rsidP="00737A6F">
      <w:pPr>
        <w:numPr>
          <w:ilvl w:val="1"/>
          <w:numId w:val="28"/>
        </w:numPr>
        <w:jc w:val="both"/>
        <w:rPr>
          <w:sz w:val="26"/>
          <w:szCs w:val="26"/>
        </w:rPr>
      </w:pPr>
      <w:r w:rsidRPr="00285B48">
        <w:rPr>
          <w:sz w:val="26"/>
          <w:szCs w:val="26"/>
        </w:rPr>
        <w:t xml:space="preserve">Организаторами </w:t>
      </w:r>
      <w:r>
        <w:rPr>
          <w:sz w:val="26"/>
          <w:szCs w:val="26"/>
        </w:rPr>
        <w:t xml:space="preserve">Конкурса </w:t>
      </w:r>
      <w:r w:rsidRPr="00285B48">
        <w:rPr>
          <w:sz w:val="26"/>
          <w:szCs w:val="26"/>
        </w:rPr>
        <w:t>выступают</w:t>
      </w:r>
      <w:r>
        <w:rPr>
          <w:sz w:val="26"/>
          <w:szCs w:val="26"/>
        </w:rPr>
        <w:t>:</w:t>
      </w:r>
    </w:p>
    <w:p w:rsidR="00737A6F" w:rsidRDefault="00737A6F" w:rsidP="00737A6F">
      <w:pPr>
        <w:ind w:firstLine="709"/>
        <w:jc w:val="both"/>
        <w:rPr>
          <w:sz w:val="26"/>
          <w:szCs w:val="26"/>
        </w:rPr>
      </w:pPr>
      <w:r w:rsidRPr="00285B48">
        <w:rPr>
          <w:sz w:val="26"/>
          <w:szCs w:val="26"/>
        </w:rPr>
        <w:t>Департамент образования</w:t>
      </w:r>
      <w:r>
        <w:rPr>
          <w:sz w:val="26"/>
          <w:szCs w:val="26"/>
        </w:rPr>
        <w:t xml:space="preserve"> и науки</w:t>
      </w:r>
      <w:r w:rsidRPr="00285B48">
        <w:rPr>
          <w:sz w:val="26"/>
          <w:szCs w:val="26"/>
        </w:rPr>
        <w:t xml:space="preserve"> Чукотского автономного округа</w:t>
      </w:r>
      <w:r>
        <w:rPr>
          <w:sz w:val="26"/>
          <w:szCs w:val="26"/>
        </w:rPr>
        <w:t>;</w:t>
      </w:r>
    </w:p>
    <w:p w:rsidR="00737A6F" w:rsidRDefault="00737A6F" w:rsidP="00737A6F">
      <w:pPr>
        <w:ind w:firstLine="709"/>
        <w:jc w:val="both"/>
        <w:rPr>
          <w:sz w:val="26"/>
          <w:szCs w:val="26"/>
        </w:rPr>
      </w:pPr>
      <w:r w:rsidRPr="00E92106">
        <w:rPr>
          <w:sz w:val="26"/>
          <w:szCs w:val="26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37A6F" w:rsidRPr="00285B48" w:rsidRDefault="00737A6F" w:rsidP="00737A6F">
      <w:pPr>
        <w:ind w:firstLine="709"/>
        <w:jc w:val="both"/>
        <w:rPr>
          <w:sz w:val="26"/>
          <w:szCs w:val="26"/>
        </w:rPr>
      </w:pPr>
      <w:r w:rsidRPr="00285B48">
        <w:rPr>
          <w:sz w:val="26"/>
          <w:szCs w:val="26"/>
        </w:rPr>
        <w:t>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737A6F" w:rsidRPr="00737A6F" w:rsidRDefault="00737A6F" w:rsidP="00737A6F">
      <w:pPr>
        <w:numPr>
          <w:ilvl w:val="1"/>
          <w:numId w:val="28"/>
        </w:numPr>
        <w:ind w:left="0" w:firstLine="709"/>
        <w:jc w:val="both"/>
        <w:rPr>
          <w:sz w:val="26"/>
          <w:szCs w:val="26"/>
        </w:rPr>
      </w:pPr>
      <w:r w:rsidRPr="00737A6F">
        <w:rPr>
          <w:sz w:val="26"/>
          <w:szCs w:val="26"/>
        </w:rPr>
        <w:t xml:space="preserve">Для организации и проведения Конкурса создается </w:t>
      </w:r>
      <w:r>
        <w:rPr>
          <w:sz w:val="26"/>
          <w:szCs w:val="26"/>
        </w:rPr>
        <w:t>Жюри Конкурса</w:t>
      </w:r>
      <w:r w:rsidRPr="00737A6F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Жюри</w:t>
      </w:r>
      <w:r w:rsidR="00FC7292">
        <w:rPr>
          <w:sz w:val="26"/>
          <w:szCs w:val="26"/>
        </w:rPr>
        <w:t>), в компетенцию которого</w:t>
      </w:r>
      <w:r w:rsidRPr="00737A6F">
        <w:rPr>
          <w:sz w:val="26"/>
          <w:szCs w:val="26"/>
        </w:rPr>
        <w:t xml:space="preserve"> входит:</w:t>
      </w:r>
    </w:p>
    <w:p w:rsidR="00737A6F" w:rsidRPr="00737A6F" w:rsidRDefault="00737A6F" w:rsidP="00737A6F">
      <w:pPr>
        <w:ind w:firstLine="709"/>
        <w:jc w:val="both"/>
        <w:rPr>
          <w:sz w:val="26"/>
          <w:szCs w:val="26"/>
        </w:rPr>
      </w:pPr>
      <w:r w:rsidRPr="00737A6F">
        <w:rPr>
          <w:sz w:val="26"/>
          <w:szCs w:val="26"/>
        </w:rPr>
        <w:t xml:space="preserve">- оценивание поступивших на Конкурс работ; </w:t>
      </w:r>
    </w:p>
    <w:p w:rsidR="00737A6F" w:rsidRPr="00737A6F" w:rsidRDefault="00737A6F" w:rsidP="00737A6F">
      <w:pPr>
        <w:ind w:firstLine="709"/>
        <w:jc w:val="both"/>
        <w:rPr>
          <w:sz w:val="26"/>
          <w:szCs w:val="26"/>
        </w:rPr>
      </w:pPr>
      <w:r w:rsidRPr="00737A6F">
        <w:rPr>
          <w:sz w:val="26"/>
          <w:szCs w:val="26"/>
        </w:rPr>
        <w:t xml:space="preserve">- определение победителей </w:t>
      </w:r>
      <w:r w:rsidR="00FC7292">
        <w:rPr>
          <w:sz w:val="26"/>
          <w:szCs w:val="26"/>
        </w:rPr>
        <w:t xml:space="preserve">и призеров </w:t>
      </w:r>
      <w:r w:rsidRPr="00737A6F">
        <w:rPr>
          <w:sz w:val="26"/>
          <w:szCs w:val="26"/>
        </w:rPr>
        <w:t xml:space="preserve">Конкурса; </w:t>
      </w:r>
    </w:p>
    <w:p w:rsidR="00737A6F" w:rsidRPr="00737A6F" w:rsidRDefault="00737A6F" w:rsidP="00737A6F">
      <w:pPr>
        <w:ind w:firstLine="709"/>
        <w:jc w:val="both"/>
        <w:rPr>
          <w:sz w:val="26"/>
          <w:szCs w:val="26"/>
        </w:rPr>
      </w:pPr>
      <w:r w:rsidRPr="00737A6F">
        <w:rPr>
          <w:sz w:val="26"/>
          <w:szCs w:val="26"/>
        </w:rPr>
        <w:t>- определение лучших работ для дальнейшего использования (в окружных СМИ, выставках, публикациях и т.п.);</w:t>
      </w:r>
    </w:p>
    <w:p w:rsidR="00737A6F" w:rsidRDefault="00FC7292" w:rsidP="00737A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решение</w:t>
      </w:r>
      <w:r w:rsidR="00737A6F" w:rsidRPr="00737A6F">
        <w:rPr>
          <w:sz w:val="26"/>
          <w:szCs w:val="26"/>
        </w:rPr>
        <w:t xml:space="preserve"> иных задач, связанных с подготовкой, проведением и итогами Конкурса.</w:t>
      </w:r>
    </w:p>
    <w:p w:rsidR="007D6364" w:rsidRDefault="00737A6F" w:rsidP="007D6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737A6F">
        <w:rPr>
          <w:sz w:val="26"/>
          <w:szCs w:val="26"/>
        </w:rPr>
        <w:t>Организаторы оставляют за собой право выставочной демонстра</w:t>
      </w:r>
      <w:r w:rsidR="00FC7292">
        <w:rPr>
          <w:sz w:val="26"/>
          <w:szCs w:val="26"/>
        </w:rPr>
        <w:t>ции и публикации присланных на К</w:t>
      </w:r>
      <w:r w:rsidRPr="00737A6F">
        <w:rPr>
          <w:sz w:val="26"/>
          <w:szCs w:val="26"/>
        </w:rPr>
        <w:t>онкурс работ в некоммерческих целях.</w:t>
      </w:r>
    </w:p>
    <w:p w:rsidR="007D6364" w:rsidRDefault="007D6364" w:rsidP="007D6364">
      <w:pPr>
        <w:ind w:firstLine="709"/>
        <w:jc w:val="both"/>
        <w:rPr>
          <w:sz w:val="26"/>
          <w:szCs w:val="26"/>
        </w:rPr>
      </w:pPr>
    </w:p>
    <w:p w:rsidR="00C172EB" w:rsidRDefault="007D6364" w:rsidP="00FC7292">
      <w:pPr>
        <w:spacing w:after="120"/>
        <w:ind w:firstLine="709"/>
        <w:jc w:val="center"/>
        <w:rPr>
          <w:b/>
          <w:bCs/>
          <w:color w:val="000000"/>
          <w:sz w:val="26"/>
          <w:szCs w:val="26"/>
        </w:rPr>
      </w:pPr>
      <w:r w:rsidRPr="007D6364">
        <w:rPr>
          <w:b/>
          <w:sz w:val="26"/>
          <w:szCs w:val="26"/>
        </w:rPr>
        <w:t>2.</w:t>
      </w:r>
      <w:r w:rsidR="00C172EB" w:rsidRPr="00C172EB">
        <w:rPr>
          <w:b/>
          <w:bCs/>
          <w:color w:val="000000"/>
          <w:sz w:val="26"/>
          <w:szCs w:val="26"/>
        </w:rPr>
        <w:t>Цель и задачи Конкурса</w:t>
      </w:r>
    </w:p>
    <w:p w:rsidR="00737A6F" w:rsidRPr="00737A6F" w:rsidRDefault="00C172EB" w:rsidP="00737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72EB">
        <w:rPr>
          <w:sz w:val="26"/>
          <w:szCs w:val="26"/>
        </w:rPr>
        <w:t xml:space="preserve">2.1. </w:t>
      </w:r>
      <w:r w:rsidR="00737A6F" w:rsidRPr="00737A6F">
        <w:rPr>
          <w:color w:val="000000"/>
          <w:sz w:val="26"/>
          <w:szCs w:val="26"/>
        </w:rPr>
        <w:t>Конкурс направлен на реализацию целей и задач патриотического воспитания молодежи, сохранение лучших отечественных духовных ценностей и традиций, на развитие личности гражданина - патриота России.</w:t>
      </w:r>
    </w:p>
    <w:p w:rsidR="00737A6F" w:rsidRPr="00737A6F" w:rsidRDefault="00FC7292" w:rsidP="00737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737A6F" w:rsidRPr="00737A6F">
        <w:rPr>
          <w:color w:val="000000"/>
          <w:sz w:val="26"/>
          <w:szCs w:val="26"/>
        </w:rPr>
        <w:t>Конкурс призван способствовать:</w:t>
      </w:r>
    </w:p>
    <w:p w:rsidR="00737A6F" w:rsidRPr="00737A6F" w:rsidRDefault="00FC7292" w:rsidP="00737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737A6F" w:rsidRPr="00737A6F">
        <w:rPr>
          <w:color w:val="000000"/>
          <w:sz w:val="26"/>
          <w:szCs w:val="26"/>
        </w:rPr>
        <w:tab/>
        <w:t>активному вовлечению детей, подростков и молодежи Чукотского автономного округа в краеведческую, мемориально-поисковую и исследовательскую деятельность;</w:t>
      </w:r>
    </w:p>
    <w:p w:rsidR="00737A6F" w:rsidRPr="00737A6F" w:rsidRDefault="00FC7292" w:rsidP="00737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37A6F" w:rsidRPr="00737A6F">
        <w:rPr>
          <w:color w:val="000000"/>
          <w:sz w:val="26"/>
          <w:szCs w:val="26"/>
        </w:rPr>
        <w:tab/>
        <w:t xml:space="preserve">утверждению в сознании и чувствах детей, подростков и молодежи </w:t>
      </w:r>
      <w:r w:rsidRPr="00737A6F">
        <w:rPr>
          <w:color w:val="000000"/>
          <w:sz w:val="26"/>
          <w:szCs w:val="26"/>
        </w:rPr>
        <w:t xml:space="preserve">Чукотского автономного округа </w:t>
      </w:r>
      <w:r w:rsidR="00737A6F" w:rsidRPr="00737A6F">
        <w:rPr>
          <w:color w:val="000000"/>
          <w:sz w:val="26"/>
          <w:szCs w:val="26"/>
        </w:rPr>
        <w:t>патриотических ценностей, взглядов и убеждений, уважения к историческому прошлому России;</w:t>
      </w:r>
    </w:p>
    <w:p w:rsidR="00C172EB" w:rsidRDefault="00FC7292" w:rsidP="00737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37A6F" w:rsidRPr="00737A6F">
        <w:rPr>
          <w:color w:val="000000"/>
          <w:sz w:val="26"/>
          <w:szCs w:val="26"/>
        </w:rPr>
        <w:tab/>
        <w:t>формированию чувства гордости за славные боевые подвиги своих земляков, изучению истории и культуры Отечества и родного края.</w:t>
      </w:r>
    </w:p>
    <w:p w:rsidR="007D6364" w:rsidRDefault="007D6364" w:rsidP="00737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37A6F" w:rsidRPr="00737A6F" w:rsidRDefault="007D6364" w:rsidP="007D6364">
      <w:pPr>
        <w:pStyle w:val="a8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D636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3.</w:t>
      </w:r>
      <w:r w:rsidR="00737A6F" w:rsidRPr="00737A6F">
        <w:rPr>
          <w:rFonts w:ascii="Times New Roman" w:hAnsi="Times New Roman"/>
          <w:b/>
          <w:sz w:val="26"/>
          <w:szCs w:val="26"/>
        </w:rPr>
        <w:t>Участники Конкурса</w:t>
      </w:r>
    </w:p>
    <w:p w:rsidR="00C172EB" w:rsidRDefault="00737A6F" w:rsidP="007D636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64">
        <w:rPr>
          <w:rFonts w:ascii="Times New Roman" w:hAnsi="Times New Roman"/>
          <w:sz w:val="26"/>
          <w:szCs w:val="26"/>
        </w:rPr>
        <w:t xml:space="preserve">3.1. К участию в Конкурсе приглашаются </w:t>
      </w:r>
      <w:r w:rsidR="00655DEF">
        <w:rPr>
          <w:rFonts w:ascii="Times New Roman" w:hAnsi="Times New Roman"/>
          <w:sz w:val="26"/>
          <w:szCs w:val="26"/>
          <w:lang w:val="ru-RU"/>
        </w:rPr>
        <w:t xml:space="preserve">дети и </w:t>
      </w:r>
      <w:r w:rsidR="00655DEF" w:rsidRPr="00655DEF">
        <w:rPr>
          <w:rFonts w:ascii="Times New Roman" w:hAnsi="Times New Roman"/>
          <w:sz w:val="26"/>
          <w:szCs w:val="26"/>
          <w:lang w:val="ru-RU"/>
        </w:rPr>
        <w:t xml:space="preserve">подростки </w:t>
      </w:r>
      <w:r w:rsidRPr="00655DEF">
        <w:rPr>
          <w:rFonts w:ascii="Times New Roman" w:hAnsi="Times New Roman"/>
          <w:sz w:val="26"/>
          <w:szCs w:val="26"/>
        </w:rPr>
        <w:t>в возрасте от 8 до 17 лет с согласия родителей (законных представителей).</w:t>
      </w:r>
    </w:p>
    <w:p w:rsidR="007D6364" w:rsidRPr="007D6364" w:rsidRDefault="007D6364" w:rsidP="007D6364">
      <w:pPr>
        <w:pStyle w:val="a8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7E3756" w:rsidRDefault="003F26D5" w:rsidP="00FC7292">
      <w:pPr>
        <w:spacing w:after="120"/>
        <w:jc w:val="center"/>
        <w:outlineLvl w:val="2"/>
        <w:rPr>
          <w:b/>
          <w:sz w:val="26"/>
          <w:szCs w:val="26"/>
        </w:rPr>
      </w:pPr>
      <w:r w:rsidRPr="003F26D5">
        <w:rPr>
          <w:b/>
          <w:sz w:val="26"/>
          <w:szCs w:val="26"/>
        </w:rPr>
        <w:t xml:space="preserve">4. </w:t>
      </w:r>
      <w:r w:rsidR="007E3756" w:rsidRPr="003F26D5">
        <w:rPr>
          <w:b/>
          <w:sz w:val="26"/>
          <w:szCs w:val="26"/>
        </w:rPr>
        <w:t>Условия проведения Конкурса</w:t>
      </w:r>
    </w:p>
    <w:p w:rsidR="007D6364" w:rsidRPr="007D6364" w:rsidRDefault="003F26D5" w:rsidP="007D636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7E3756" w:rsidRPr="003F26D5">
        <w:rPr>
          <w:sz w:val="26"/>
          <w:szCs w:val="26"/>
        </w:rPr>
        <w:t>.1.</w:t>
      </w:r>
      <w:r w:rsidR="007D6364" w:rsidRPr="007D6364">
        <w:rPr>
          <w:sz w:val="26"/>
          <w:szCs w:val="26"/>
        </w:rPr>
        <w:t xml:space="preserve"> Конкурс проводится по следующим возрастным группам: </w:t>
      </w:r>
    </w:p>
    <w:p w:rsidR="007D6364" w:rsidRPr="007D6364" w:rsidRDefault="007D6364" w:rsidP="007D6364">
      <w:pPr>
        <w:ind w:firstLine="709"/>
        <w:jc w:val="both"/>
        <w:outlineLvl w:val="2"/>
        <w:rPr>
          <w:sz w:val="26"/>
          <w:szCs w:val="26"/>
        </w:rPr>
      </w:pPr>
      <w:r w:rsidRPr="007D6364">
        <w:rPr>
          <w:sz w:val="26"/>
          <w:szCs w:val="26"/>
        </w:rPr>
        <w:t xml:space="preserve">- младшая группа – от 8 до 12 лет; </w:t>
      </w:r>
    </w:p>
    <w:p w:rsidR="007D6364" w:rsidRDefault="007D6364" w:rsidP="007D6364">
      <w:pPr>
        <w:ind w:firstLine="709"/>
        <w:jc w:val="both"/>
        <w:outlineLvl w:val="2"/>
        <w:rPr>
          <w:sz w:val="26"/>
          <w:szCs w:val="26"/>
        </w:rPr>
      </w:pPr>
      <w:r w:rsidRPr="007D6364">
        <w:rPr>
          <w:sz w:val="26"/>
          <w:szCs w:val="26"/>
        </w:rPr>
        <w:t xml:space="preserve">- старшая группа – от 13 до 17 лет. </w:t>
      </w:r>
    </w:p>
    <w:p w:rsidR="003F26D5" w:rsidRPr="00FC7292" w:rsidRDefault="003F26D5" w:rsidP="007D636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7E3756" w:rsidRPr="003F26D5">
        <w:rPr>
          <w:sz w:val="26"/>
          <w:szCs w:val="26"/>
        </w:rPr>
        <w:t>.</w:t>
      </w:r>
      <w:r w:rsidR="007D6364">
        <w:rPr>
          <w:sz w:val="26"/>
          <w:szCs w:val="26"/>
        </w:rPr>
        <w:t>2</w:t>
      </w:r>
      <w:r w:rsidR="007E3756" w:rsidRPr="00FC7292">
        <w:rPr>
          <w:sz w:val="26"/>
          <w:szCs w:val="26"/>
        </w:rPr>
        <w:t>.</w:t>
      </w:r>
      <w:r w:rsidRPr="00FC7292">
        <w:rPr>
          <w:sz w:val="26"/>
          <w:szCs w:val="26"/>
        </w:rPr>
        <w:t xml:space="preserve"> Конкурс проводится по номинациям</w:t>
      </w:r>
      <w:r w:rsidR="007E3756" w:rsidRPr="00FC7292">
        <w:rPr>
          <w:sz w:val="26"/>
          <w:szCs w:val="26"/>
        </w:rPr>
        <w:t xml:space="preserve">: </w:t>
      </w:r>
    </w:p>
    <w:p w:rsidR="007E3756" w:rsidRPr="00FC7292" w:rsidRDefault="003F26D5" w:rsidP="003F26D5">
      <w:pPr>
        <w:ind w:firstLine="709"/>
        <w:jc w:val="both"/>
        <w:outlineLvl w:val="2"/>
        <w:rPr>
          <w:sz w:val="26"/>
          <w:szCs w:val="26"/>
        </w:rPr>
      </w:pPr>
      <w:r w:rsidRPr="00FC7292">
        <w:rPr>
          <w:sz w:val="26"/>
          <w:szCs w:val="26"/>
        </w:rPr>
        <w:t xml:space="preserve">- </w:t>
      </w:r>
      <w:r w:rsidR="00FC7292" w:rsidRPr="00FC7292">
        <w:rPr>
          <w:sz w:val="26"/>
          <w:szCs w:val="26"/>
        </w:rPr>
        <w:t>«</w:t>
      </w:r>
      <w:r w:rsidRPr="00FC7292">
        <w:rPr>
          <w:sz w:val="26"/>
          <w:szCs w:val="26"/>
        </w:rPr>
        <w:t>конкурс рисунков</w:t>
      </w:r>
      <w:r w:rsidR="00FC7292" w:rsidRPr="00FC7292">
        <w:rPr>
          <w:sz w:val="26"/>
          <w:szCs w:val="26"/>
        </w:rPr>
        <w:t>»</w:t>
      </w:r>
      <w:r w:rsidRPr="00FC7292">
        <w:rPr>
          <w:sz w:val="26"/>
          <w:szCs w:val="26"/>
        </w:rPr>
        <w:t>;</w:t>
      </w:r>
    </w:p>
    <w:p w:rsidR="003F26D5" w:rsidRPr="00FC7292" w:rsidRDefault="003F26D5" w:rsidP="003F26D5">
      <w:pPr>
        <w:ind w:firstLine="709"/>
        <w:jc w:val="both"/>
        <w:outlineLvl w:val="2"/>
        <w:rPr>
          <w:sz w:val="26"/>
          <w:szCs w:val="26"/>
        </w:rPr>
      </w:pPr>
      <w:r w:rsidRPr="00FC7292">
        <w:rPr>
          <w:sz w:val="26"/>
          <w:szCs w:val="26"/>
        </w:rPr>
        <w:t xml:space="preserve">- </w:t>
      </w:r>
      <w:r w:rsidR="00FC7292" w:rsidRPr="00FC7292">
        <w:rPr>
          <w:sz w:val="26"/>
          <w:szCs w:val="26"/>
        </w:rPr>
        <w:t>«</w:t>
      </w:r>
      <w:r w:rsidRPr="00FC7292">
        <w:rPr>
          <w:sz w:val="26"/>
          <w:szCs w:val="26"/>
        </w:rPr>
        <w:t>конкурс плакатов</w:t>
      </w:r>
      <w:r w:rsidR="00FC7292" w:rsidRPr="00FC7292">
        <w:rPr>
          <w:sz w:val="26"/>
          <w:szCs w:val="26"/>
        </w:rPr>
        <w:t>»</w:t>
      </w:r>
      <w:r w:rsidRPr="00FC7292">
        <w:rPr>
          <w:sz w:val="26"/>
          <w:szCs w:val="26"/>
        </w:rPr>
        <w:t>;</w:t>
      </w:r>
    </w:p>
    <w:p w:rsidR="003F26D5" w:rsidRPr="00FC7292" w:rsidRDefault="003F26D5" w:rsidP="003F26D5">
      <w:pPr>
        <w:ind w:firstLine="709"/>
        <w:jc w:val="both"/>
        <w:outlineLvl w:val="2"/>
        <w:rPr>
          <w:sz w:val="26"/>
          <w:szCs w:val="26"/>
        </w:rPr>
      </w:pPr>
      <w:r w:rsidRPr="00FC7292">
        <w:rPr>
          <w:sz w:val="26"/>
          <w:szCs w:val="26"/>
        </w:rPr>
        <w:t xml:space="preserve">- </w:t>
      </w:r>
      <w:r w:rsidR="00FC7292" w:rsidRPr="00FC7292">
        <w:rPr>
          <w:sz w:val="26"/>
          <w:szCs w:val="26"/>
        </w:rPr>
        <w:t>«</w:t>
      </w:r>
      <w:r w:rsidRPr="00FC7292">
        <w:rPr>
          <w:sz w:val="26"/>
          <w:szCs w:val="26"/>
        </w:rPr>
        <w:t>конкурс презентаций</w:t>
      </w:r>
      <w:r w:rsidR="00FC7292" w:rsidRPr="00FC7292">
        <w:rPr>
          <w:sz w:val="26"/>
          <w:szCs w:val="26"/>
        </w:rPr>
        <w:t>»</w:t>
      </w:r>
      <w:r w:rsidRPr="00FC7292">
        <w:rPr>
          <w:sz w:val="26"/>
          <w:szCs w:val="26"/>
        </w:rPr>
        <w:t>;</w:t>
      </w:r>
    </w:p>
    <w:p w:rsidR="003F26D5" w:rsidRPr="003F26D5" w:rsidRDefault="003F26D5" w:rsidP="003F26D5">
      <w:pPr>
        <w:ind w:firstLine="709"/>
        <w:jc w:val="both"/>
        <w:outlineLvl w:val="2"/>
        <w:rPr>
          <w:sz w:val="26"/>
          <w:szCs w:val="26"/>
        </w:rPr>
      </w:pPr>
      <w:r w:rsidRPr="00FC7292">
        <w:rPr>
          <w:sz w:val="26"/>
          <w:szCs w:val="26"/>
        </w:rPr>
        <w:t xml:space="preserve">- </w:t>
      </w:r>
      <w:r w:rsidR="00FC7292" w:rsidRPr="00FC7292">
        <w:rPr>
          <w:sz w:val="26"/>
          <w:szCs w:val="26"/>
        </w:rPr>
        <w:t>«</w:t>
      </w:r>
      <w:r w:rsidRPr="00FC7292">
        <w:rPr>
          <w:sz w:val="26"/>
          <w:szCs w:val="26"/>
        </w:rPr>
        <w:t>конкурс видеороликов</w:t>
      </w:r>
      <w:r w:rsidR="00FC7292" w:rsidRPr="00FC7292">
        <w:rPr>
          <w:sz w:val="26"/>
          <w:szCs w:val="26"/>
        </w:rPr>
        <w:t>»</w:t>
      </w:r>
      <w:r w:rsidRPr="00FC7292">
        <w:rPr>
          <w:sz w:val="26"/>
          <w:szCs w:val="26"/>
        </w:rPr>
        <w:t>.</w:t>
      </w:r>
    </w:p>
    <w:p w:rsidR="007E3756" w:rsidRDefault="00FC7292" w:rsidP="00CD29CF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4.3</w:t>
      </w:r>
      <w:r w:rsidR="007E3756" w:rsidRPr="003F26D5">
        <w:rPr>
          <w:sz w:val="26"/>
          <w:szCs w:val="26"/>
        </w:rPr>
        <w:t>. Работы, р</w:t>
      </w:r>
      <w:r w:rsidR="003F26D5">
        <w:rPr>
          <w:sz w:val="26"/>
          <w:szCs w:val="26"/>
        </w:rPr>
        <w:t>анее участвовавшие в других конкурсах</w:t>
      </w:r>
      <w:r w:rsidR="007E3756" w:rsidRPr="003F26D5">
        <w:rPr>
          <w:sz w:val="26"/>
          <w:szCs w:val="26"/>
        </w:rPr>
        <w:t>, на Конкурс не принимаются.</w:t>
      </w:r>
    </w:p>
    <w:p w:rsidR="007D6364" w:rsidRDefault="007D6364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</w:t>
      </w:r>
      <w:r w:rsidR="00FC729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7D6364">
        <w:rPr>
          <w:sz w:val="26"/>
          <w:szCs w:val="26"/>
        </w:rPr>
        <w:t xml:space="preserve">Работы публикуются участниками или их родителями (законными представителями), педагогами в социальной сети «Инстаграм» под хештегами: </w:t>
      </w:r>
      <w:r w:rsidR="00247FB9" w:rsidRPr="00D84905">
        <w:rPr>
          <w:sz w:val="26"/>
          <w:szCs w:val="26"/>
        </w:rPr>
        <w:t xml:space="preserve">#Алсиб </w:t>
      </w:r>
      <w:r w:rsidRPr="00D84905">
        <w:rPr>
          <w:sz w:val="26"/>
          <w:szCs w:val="26"/>
        </w:rPr>
        <w:t>#РДШ #Чукотка</w:t>
      </w:r>
      <w:r w:rsidR="00247FB9" w:rsidRPr="00D84905">
        <w:rPr>
          <w:sz w:val="26"/>
          <w:szCs w:val="26"/>
        </w:rPr>
        <w:t xml:space="preserve"> #Чукоткафронту</w:t>
      </w:r>
      <w:r w:rsidR="00FC7292" w:rsidRPr="00D84905">
        <w:rPr>
          <w:sz w:val="26"/>
          <w:szCs w:val="26"/>
        </w:rPr>
        <w:t>.</w:t>
      </w:r>
    </w:p>
    <w:p w:rsidR="00CD29CF" w:rsidRPr="00CD29CF" w:rsidRDefault="00FC7292" w:rsidP="00CD29CF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4.5</w:t>
      </w:r>
      <w:r w:rsidR="00CD29CF">
        <w:rPr>
          <w:sz w:val="26"/>
          <w:szCs w:val="26"/>
        </w:rPr>
        <w:t xml:space="preserve">. </w:t>
      </w:r>
      <w:r w:rsidR="00CD29CF" w:rsidRPr="00CD29CF">
        <w:rPr>
          <w:sz w:val="26"/>
          <w:szCs w:val="26"/>
        </w:rPr>
        <w:t xml:space="preserve">На Конкурс принимаются авторские работы, ранее не принимавшие участие в иных конкурсах и подготовленные специально для настоящего Конкурса. Каждый участник может представить на Конкурс не более одной </w:t>
      </w:r>
      <w:r w:rsidR="00CD29CF">
        <w:rPr>
          <w:sz w:val="26"/>
          <w:szCs w:val="26"/>
        </w:rPr>
        <w:t>работы в указанных   номинациях, д</w:t>
      </w:r>
      <w:r w:rsidR="00CD29CF" w:rsidRPr="00CD29CF">
        <w:rPr>
          <w:sz w:val="26"/>
          <w:szCs w:val="26"/>
        </w:rPr>
        <w:t xml:space="preserve">опускается представление одним участником Конкурса работ по разным номинациям. </w:t>
      </w:r>
    </w:p>
    <w:p w:rsidR="00CD29CF" w:rsidRPr="00CD29CF" w:rsidRDefault="00CD29CF" w:rsidP="00CD29CF">
      <w:pPr>
        <w:ind w:firstLine="709"/>
        <w:jc w:val="both"/>
        <w:outlineLvl w:val="2"/>
        <w:rPr>
          <w:sz w:val="26"/>
          <w:szCs w:val="26"/>
        </w:rPr>
      </w:pPr>
      <w:r w:rsidRPr="00CD29CF">
        <w:rPr>
          <w:sz w:val="26"/>
          <w:szCs w:val="26"/>
        </w:rPr>
        <w:t>4.</w:t>
      </w:r>
      <w:r w:rsidR="00FC7292">
        <w:rPr>
          <w:sz w:val="26"/>
          <w:szCs w:val="26"/>
        </w:rPr>
        <w:t>6</w:t>
      </w:r>
      <w:r w:rsidRPr="00CD29CF">
        <w:rPr>
          <w:sz w:val="26"/>
          <w:szCs w:val="26"/>
        </w:rPr>
        <w:t>. Участники Конкурса представляют работы, выполненные самостоятельно.</w:t>
      </w:r>
    </w:p>
    <w:p w:rsidR="00CD29CF" w:rsidRPr="00CD29CF" w:rsidRDefault="00FC7292" w:rsidP="00CD29CF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4.7</w:t>
      </w:r>
      <w:r w:rsidR="00CD29CF" w:rsidRPr="00CD29CF">
        <w:rPr>
          <w:sz w:val="26"/>
          <w:szCs w:val="26"/>
        </w:rPr>
        <w:t>. Материалы, присланные на ко</w:t>
      </w:r>
      <w:r w:rsidR="00CD29CF">
        <w:rPr>
          <w:sz w:val="26"/>
          <w:szCs w:val="26"/>
        </w:rPr>
        <w:t>нкурс, должны отражать события</w:t>
      </w:r>
      <w:r w:rsidR="00CD29CF" w:rsidRPr="00CD29CF">
        <w:rPr>
          <w:sz w:val="26"/>
          <w:szCs w:val="26"/>
        </w:rPr>
        <w:t>,</w:t>
      </w:r>
      <w:r w:rsidR="00CD29CF">
        <w:rPr>
          <w:sz w:val="26"/>
          <w:szCs w:val="26"/>
        </w:rPr>
        <w:t xml:space="preserve"> связанные с авиаперегоночной трассой «Аляска- Сибирь» (Алсиб)</w:t>
      </w:r>
      <w:r w:rsidR="00CD29CF" w:rsidRPr="00CD29CF">
        <w:rPr>
          <w:sz w:val="26"/>
          <w:szCs w:val="26"/>
        </w:rPr>
        <w:t xml:space="preserve">. </w:t>
      </w:r>
    </w:p>
    <w:p w:rsidR="00CD29CF" w:rsidRDefault="00FC7292" w:rsidP="00CD29CF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4.8</w:t>
      </w:r>
      <w:r w:rsidR="00CD29CF" w:rsidRPr="00CD29CF">
        <w:rPr>
          <w:sz w:val="26"/>
          <w:szCs w:val="26"/>
        </w:rPr>
        <w:t>. Конкурсные работы, не соответствующие условиям конкурса, членами жюри не рассматриваются.</w:t>
      </w:r>
    </w:p>
    <w:p w:rsidR="00CD29CF" w:rsidRPr="003F26D5" w:rsidRDefault="00CD29CF" w:rsidP="00CD29CF">
      <w:pPr>
        <w:ind w:firstLine="709"/>
        <w:jc w:val="both"/>
        <w:outlineLvl w:val="2"/>
        <w:rPr>
          <w:sz w:val="26"/>
          <w:szCs w:val="26"/>
        </w:rPr>
      </w:pPr>
    </w:p>
    <w:p w:rsidR="00CD29CF" w:rsidRDefault="00CD29CF" w:rsidP="00FC7292">
      <w:pPr>
        <w:numPr>
          <w:ilvl w:val="0"/>
          <w:numId w:val="31"/>
        </w:numPr>
        <w:spacing w:after="120"/>
        <w:ind w:left="714" w:hanging="357"/>
        <w:jc w:val="center"/>
        <w:rPr>
          <w:b/>
          <w:bCs/>
          <w:sz w:val="26"/>
          <w:szCs w:val="26"/>
        </w:rPr>
      </w:pPr>
      <w:r w:rsidRPr="00285B48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роки проведения Конкурса</w:t>
      </w:r>
      <w:r w:rsidR="00C430E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подача работ</w:t>
      </w:r>
    </w:p>
    <w:p w:rsidR="00FC7292" w:rsidRDefault="00CD29CF" w:rsidP="00FC7292">
      <w:pPr>
        <w:ind w:firstLine="709"/>
        <w:jc w:val="both"/>
        <w:rPr>
          <w:bCs/>
          <w:sz w:val="26"/>
          <w:szCs w:val="26"/>
        </w:rPr>
      </w:pPr>
      <w:r w:rsidRPr="00285B48">
        <w:rPr>
          <w:sz w:val="26"/>
          <w:szCs w:val="26"/>
        </w:rPr>
        <w:t xml:space="preserve">5.1. Каждый участник отправляет свою работу </w:t>
      </w:r>
      <w:r w:rsidRPr="00285B48">
        <w:rPr>
          <w:bCs/>
          <w:sz w:val="26"/>
          <w:szCs w:val="26"/>
        </w:rPr>
        <w:t xml:space="preserve">по почте или курьером по адресу: 689000, г. Анадырь, ул. Беринга, д.7 (для Барсуковой Марины Юрьевны). Контактные телефоны: 8(42722)6-03-37. </w:t>
      </w:r>
    </w:p>
    <w:p w:rsidR="00CD29CF" w:rsidRPr="00FC7292" w:rsidRDefault="00CD29CF" w:rsidP="00FC7292">
      <w:pPr>
        <w:ind w:firstLine="709"/>
        <w:jc w:val="both"/>
        <w:rPr>
          <w:bCs/>
          <w:sz w:val="26"/>
          <w:szCs w:val="26"/>
        </w:rPr>
      </w:pPr>
      <w:r w:rsidRPr="00285B48">
        <w:rPr>
          <w:bCs/>
          <w:sz w:val="26"/>
          <w:szCs w:val="26"/>
        </w:rPr>
        <w:t>Также</w:t>
      </w:r>
      <w:r w:rsidRPr="00285B48">
        <w:rPr>
          <w:sz w:val="26"/>
          <w:szCs w:val="26"/>
        </w:rPr>
        <w:t xml:space="preserve"> по электронной почте на адрес </w:t>
      </w:r>
      <w:hyperlink r:id="rId9" w:history="1">
        <w:r w:rsidR="00FC7292" w:rsidRPr="00EC19A5">
          <w:rPr>
            <w:rStyle w:val="ac"/>
            <w:sz w:val="26"/>
            <w:szCs w:val="26"/>
          </w:rPr>
          <w:t>BarsukovaM@edu87.ru</w:t>
        </w:r>
      </w:hyperlink>
      <w:r w:rsidRPr="00285B48">
        <w:rPr>
          <w:sz w:val="26"/>
          <w:szCs w:val="26"/>
        </w:rPr>
        <w:t>с пометкой «Конкурс</w:t>
      </w:r>
      <w:r w:rsidR="00FC7292">
        <w:rPr>
          <w:sz w:val="26"/>
          <w:szCs w:val="26"/>
        </w:rPr>
        <w:t xml:space="preserve"> АлС</w:t>
      </w:r>
      <w:r>
        <w:rPr>
          <w:sz w:val="26"/>
          <w:szCs w:val="26"/>
        </w:rPr>
        <w:t>иб</w:t>
      </w:r>
      <w:r w:rsidRPr="00285B48">
        <w:rPr>
          <w:sz w:val="26"/>
          <w:szCs w:val="26"/>
        </w:rPr>
        <w:t xml:space="preserve">», прикрепив к заявке анкету (Приложение </w:t>
      </w:r>
      <w:r w:rsidR="00247FB9">
        <w:rPr>
          <w:sz w:val="26"/>
          <w:szCs w:val="26"/>
        </w:rPr>
        <w:t>1</w:t>
      </w:r>
      <w:r w:rsidRPr="00285B48">
        <w:rPr>
          <w:sz w:val="26"/>
          <w:szCs w:val="26"/>
        </w:rPr>
        <w:t xml:space="preserve">). </w:t>
      </w:r>
    </w:p>
    <w:p w:rsidR="00CD29CF" w:rsidRPr="00285B48" w:rsidRDefault="00CD29CF" w:rsidP="00CD29CF">
      <w:pPr>
        <w:ind w:firstLine="709"/>
        <w:jc w:val="both"/>
        <w:rPr>
          <w:b/>
          <w:bCs/>
          <w:sz w:val="26"/>
          <w:szCs w:val="26"/>
        </w:rPr>
      </w:pPr>
      <w:r w:rsidRPr="00285B48">
        <w:rPr>
          <w:sz w:val="26"/>
          <w:szCs w:val="26"/>
        </w:rPr>
        <w:t xml:space="preserve">5.2. Работы принимаются </w:t>
      </w:r>
      <w:r>
        <w:rPr>
          <w:sz w:val="26"/>
          <w:szCs w:val="26"/>
        </w:rPr>
        <w:t xml:space="preserve">в период </w:t>
      </w:r>
      <w:r w:rsidRPr="00285B48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01 февраля по 30апреля</w:t>
      </w:r>
      <w:r>
        <w:rPr>
          <w:b/>
          <w:bCs/>
          <w:sz w:val="26"/>
          <w:szCs w:val="26"/>
        </w:rPr>
        <w:t>2022 года.</w:t>
      </w:r>
    </w:p>
    <w:p w:rsidR="00CD29CF" w:rsidRDefault="00CD29CF" w:rsidP="00CD29CF">
      <w:pPr>
        <w:ind w:firstLine="709"/>
        <w:jc w:val="both"/>
        <w:rPr>
          <w:bCs/>
          <w:sz w:val="26"/>
          <w:szCs w:val="26"/>
        </w:rPr>
      </w:pPr>
      <w:r w:rsidRPr="00285B48">
        <w:rPr>
          <w:bCs/>
          <w:sz w:val="26"/>
          <w:szCs w:val="26"/>
        </w:rPr>
        <w:t>5.3. К каждой конкурсной работе прилагаются сведения об авторе: Ф.И.О., дата рождения, класс (группа), образовательная организация</w:t>
      </w:r>
      <w:r>
        <w:rPr>
          <w:bCs/>
          <w:sz w:val="26"/>
          <w:szCs w:val="26"/>
        </w:rPr>
        <w:t xml:space="preserve"> (Приложение </w:t>
      </w:r>
      <w:r w:rsidR="0077698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), согласие родителей (законных представителей) о предоставлении персональных данных несовершеннолетних участников конкурса (Приложение </w:t>
      </w:r>
      <w:r w:rsidR="0077698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)</w:t>
      </w:r>
      <w:r w:rsidRPr="00285B48">
        <w:rPr>
          <w:bCs/>
          <w:sz w:val="26"/>
          <w:szCs w:val="26"/>
        </w:rPr>
        <w:t>.</w:t>
      </w:r>
    </w:p>
    <w:p w:rsidR="007E3756" w:rsidRPr="007E3756" w:rsidRDefault="007E3756" w:rsidP="00FC7292">
      <w:pPr>
        <w:outlineLvl w:val="2"/>
        <w:rPr>
          <w:sz w:val="28"/>
          <w:szCs w:val="28"/>
        </w:rPr>
      </w:pPr>
    </w:p>
    <w:p w:rsidR="007E3756" w:rsidRDefault="00CD29CF" w:rsidP="00FC7292">
      <w:pPr>
        <w:spacing w:after="1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3F26D5" w:rsidRPr="003F26D5">
        <w:rPr>
          <w:b/>
          <w:sz w:val="26"/>
          <w:szCs w:val="26"/>
        </w:rPr>
        <w:t xml:space="preserve">. </w:t>
      </w:r>
      <w:r w:rsidR="007E3756" w:rsidRPr="003F26D5">
        <w:rPr>
          <w:b/>
          <w:sz w:val="26"/>
          <w:szCs w:val="26"/>
        </w:rPr>
        <w:t>Требования к конкурсным работам</w:t>
      </w:r>
    </w:p>
    <w:p w:rsidR="00F63565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7E3756" w:rsidRPr="003F26D5">
        <w:rPr>
          <w:sz w:val="26"/>
          <w:szCs w:val="26"/>
        </w:rPr>
        <w:t xml:space="preserve">.1. На Конкурс представляются самостоятельно выполненные работы, соответствующие целям </w:t>
      </w:r>
      <w:r w:rsidR="003F26D5">
        <w:rPr>
          <w:sz w:val="26"/>
          <w:szCs w:val="26"/>
        </w:rPr>
        <w:t xml:space="preserve">и задачам </w:t>
      </w:r>
      <w:r w:rsidR="007E3756" w:rsidRPr="003F26D5">
        <w:rPr>
          <w:sz w:val="26"/>
          <w:szCs w:val="26"/>
        </w:rPr>
        <w:t>Конкурса</w:t>
      </w:r>
      <w:r w:rsidR="003F26D5">
        <w:rPr>
          <w:sz w:val="26"/>
          <w:szCs w:val="26"/>
        </w:rPr>
        <w:t xml:space="preserve"> по его номинациям</w:t>
      </w:r>
      <w:r w:rsidR="00F63565">
        <w:rPr>
          <w:sz w:val="26"/>
          <w:szCs w:val="26"/>
        </w:rPr>
        <w:t>.</w:t>
      </w:r>
    </w:p>
    <w:p w:rsidR="00F63565" w:rsidRPr="00655DEF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F63565" w:rsidRPr="00655DEF">
        <w:rPr>
          <w:sz w:val="26"/>
          <w:szCs w:val="26"/>
        </w:rPr>
        <w:t>.2. В номинации «Конкурс рисунков»:</w:t>
      </w:r>
    </w:p>
    <w:p w:rsidR="007E3756" w:rsidRPr="00655DEF" w:rsidRDefault="00F63565" w:rsidP="003F26D5">
      <w:pPr>
        <w:ind w:firstLine="709"/>
        <w:jc w:val="both"/>
        <w:outlineLvl w:val="2"/>
        <w:rPr>
          <w:sz w:val="26"/>
          <w:szCs w:val="26"/>
        </w:rPr>
      </w:pPr>
      <w:r w:rsidRPr="00655DEF">
        <w:rPr>
          <w:sz w:val="26"/>
          <w:szCs w:val="26"/>
        </w:rPr>
        <w:t xml:space="preserve">- </w:t>
      </w:r>
      <w:r w:rsidR="007E3756" w:rsidRPr="00655DEF">
        <w:rPr>
          <w:sz w:val="26"/>
          <w:szCs w:val="26"/>
        </w:rPr>
        <w:t>на бумажном носителе</w:t>
      </w:r>
      <w:r w:rsidRPr="00655DEF">
        <w:rPr>
          <w:sz w:val="26"/>
          <w:szCs w:val="26"/>
        </w:rPr>
        <w:t xml:space="preserve"> формата А4</w:t>
      </w:r>
      <w:r w:rsidR="007B65AB" w:rsidRPr="00655DEF">
        <w:rPr>
          <w:sz w:val="26"/>
          <w:szCs w:val="26"/>
        </w:rPr>
        <w:t>-А3</w:t>
      </w:r>
      <w:r w:rsidR="007E3756" w:rsidRPr="00655DEF">
        <w:rPr>
          <w:sz w:val="26"/>
          <w:szCs w:val="26"/>
        </w:rPr>
        <w:t xml:space="preserve">, выполненные в любой технике (карандаш, тушь, гуашь, акварель, пастель, </w:t>
      </w:r>
      <w:r w:rsidR="00E91D3F" w:rsidRPr="00655DEF">
        <w:rPr>
          <w:sz w:val="26"/>
          <w:szCs w:val="26"/>
        </w:rPr>
        <w:t>смешанные техники</w:t>
      </w:r>
      <w:r w:rsidR="007E3756" w:rsidRPr="00655DEF">
        <w:rPr>
          <w:sz w:val="26"/>
          <w:szCs w:val="26"/>
        </w:rPr>
        <w:t xml:space="preserve">), содержащие </w:t>
      </w:r>
      <w:r w:rsidR="00655DEF" w:rsidRPr="00655DEF">
        <w:rPr>
          <w:sz w:val="26"/>
          <w:szCs w:val="26"/>
        </w:rPr>
        <w:t>изображение</w:t>
      </w:r>
      <w:r w:rsidR="00FC7292">
        <w:rPr>
          <w:sz w:val="26"/>
          <w:szCs w:val="26"/>
        </w:rPr>
        <w:t>, соответствующее тематике Конкурса</w:t>
      </w:r>
      <w:r w:rsidRPr="00655DEF">
        <w:rPr>
          <w:sz w:val="26"/>
          <w:szCs w:val="26"/>
        </w:rPr>
        <w:t>;</w:t>
      </w:r>
    </w:p>
    <w:p w:rsidR="00F63565" w:rsidRPr="00655DEF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F63565" w:rsidRPr="00655DEF">
        <w:rPr>
          <w:sz w:val="26"/>
          <w:szCs w:val="26"/>
        </w:rPr>
        <w:t>.3. В номинации «Конкурс плакатов»:</w:t>
      </w:r>
    </w:p>
    <w:p w:rsidR="00F63565" w:rsidRPr="00655DEF" w:rsidRDefault="00571FE1" w:rsidP="003F26D5">
      <w:pPr>
        <w:ind w:firstLine="709"/>
        <w:jc w:val="both"/>
        <w:outlineLvl w:val="2"/>
        <w:rPr>
          <w:sz w:val="26"/>
          <w:szCs w:val="26"/>
        </w:rPr>
      </w:pPr>
      <w:r w:rsidRPr="00655DEF">
        <w:rPr>
          <w:sz w:val="26"/>
          <w:szCs w:val="26"/>
        </w:rPr>
        <w:t xml:space="preserve">- </w:t>
      </w:r>
      <w:r w:rsidR="00F63565" w:rsidRPr="00655DEF">
        <w:rPr>
          <w:sz w:val="26"/>
          <w:szCs w:val="26"/>
        </w:rPr>
        <w:t>на бумажном носителе</w:t>
      </w:r>
      <w:r w:rsidR="007B65AB" w:rsidRPr="00655DEF">
        <w:rPr>
          <w:sz w:val="26"/>
          <w:szCs w:val="26"/>
        </w:rPr>
        <w:t xml:space="preserve"> формата А2-А1</w:t>
      </w:r>
      <w:r w:rsidR="00F63565" w:rsidRPr="00655DEF">
        <w:rPr>
          <w:sz w:val="26"/>
          <w:szCs w:val="26"/>
        </w:rPr>
        <w:t>, выполненные в любой технике (карандаш, тушь, гуашь, акварель,</w:t>
      </w:r>
      <w:r w:rsidR="00E91D3F" w:rsidRPr="00655DEF">
        <w:rPr>
          <w:sz w:val="26"/>
          <w:szCs w:val="26"/>
        </w:rPr>
        <w:t xml:space="preserve"> пастель, </w:t>
      </w:r>
      <w:r w:rsidR="00F63565" w:rsidRPr="00655DEF">
        <w:rPr>
          <w:sz w:val="26"/>
          <w:szCs w:val="26"/>
        </w:rPr>
        <w:t>смешанные техники и т.д.),</w:t>
      </w:r>
      <w:r w:rsidR="00FC7292">
        <w:rPr>
          <w:sz w:val="26"/>
          <w:szCs w:val="26"/>
        </w:rPr>
        <w:t xml:space="preserve"> содержащие </w:t>
      </w:r>
      <w:r w:rsidR="00F63565" w:rsidRPr="00655DEF">
        <w:rPr>
          <w:sz w:val="26"/>
          <w:szCs w:val="26"/>
        </w:rPr>
        <w:t xml:space="preserve">изображение, </w:t>
      </w:r>
      <w:r w:rsidR="00FC7292">
        <w:rPr>
          <w:sz w:val="26"/>
          <w:szCs w:val="26"/>
        </w:rPr>
        <w:t>соответствующее тематике Конкурса,</w:t>
      </w:r>
      <w:r w:rsidR="00F63565" w:rsidRPr="00655DEF">
        <w:rPr>
          <w:sz w:val="26"/>
          <w:szCs w:val="26"/>
        </w:rPr>
        <w:t>сопровождаемое кратким лозунгом или иным авторским текстом (репликами);</w:t>
      </w:r>
    </w:p>
    <w:p w:rsidR="00F63565" w:rsidRPr="00655DEF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F63565" w:rsidRPr="00655DEF">
        <w:rPr>
          <w:sz w:val="26"/>
          <w:szCs w:val="26"/>
        </w:rPr>
        <w:t>.4. В номинации «Конкурс презентаций»:</w:t>
      </w:r>
    </w:p>
    <w:p w:rsidR="00F63565" w:rsidRPr="00655DEF" w:rsidRDefault="00F63565" w:rsidP="003F26D5">
      <w:pPr>
        <w:ind w:firstLine="709"/>
        <w:jc w:val="both"/>
        <w:outlineLvl w:val="2"/>
        <w:rPr>
          <w:sz w:val="26"/>
          <w:szCs w:val="26"/>
        </w:rPr>
      </w:pPr>
      <w:r w:rsidRPr="00655DEF">
        <w:rPr>
          <w:sz w:val="26"/>
          <w:szCs w:val="26"/>
        </w:rPr>
        <w:t xml:space="preserve">- </w:t>
      </w:r>
      <w:r w:rsidR="00571FE1" w:rsidRPr="00655DEF">
        <w:rPr>
          <w:sz w:val="26"/>
          <w:szCs w:val="26"/>
        </w:rPr>
        <w:t xml:space="preserve">в формате </w:t>
      </w:r>
      <w:r w:rsidR="00571FE1" w:rsidRPr="00655DEF">
        <w:rPr>
          <w:sz w:val="26"/>
          <w:szCs w:val="26"/>
          <w:lang w:val="en-US"/>
        </w:rPr>
        <w:t>PowerPoint</w:t>
      </w:r>
      <w:r w:rsidR="00C95290" w:rsidRPr="00655DEF">
        <w:rPr>
          <w:sz w:val="26"/>
          <w:szCs w:val="26"/>
        </w:rPr>
        <w:t>в количестве</w:t>
      </w:r>
      <w:r w:rsidR="00571FE1" w:rsidRPr="00655DEF">
        <w:rPr>
          <w:sz w:val="26"/>
          <w:szCs w:val="26"/>
        </w:rPr>
        <w:t xml:space="preserve"> не более 10 слайдов</w:t>
      </w:r>
      <w:r w:rsidR="00FC7292">
        <w:rPr>
          <w:sz w:val="26"/>
          <w:szCs w:val="26"/>
        </w:rPr>
        <w:t>, содержащ</w:t>
      </w:r>
      <w:r w:rsidR="004665B7">
        <w:rPr>
          <w:sz w:val="26"/>
          <w:szCs w:val="26"/>
        </w:rPr>
        <w:t>ее фотографии, рисунки, схемы, соответствующие тематике Конкурса</w:t>
      </w:r>
      <w:r w:rsidR="00571FE1" w:rsidRPr="00655DEF">
        <w:rPr>
          <w:sz w:val="26"/>
          <w:szCs w:val="26"/>
        </w:rPr>
        <w:t>.</w:t>
      </w:r>
    </w:p>
    <w:p w:rsidR="00F63565" w:rsidRPr="00655DEF" w:rsidRDefault="00655DEF" w:rsidP="00F6356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F63565" w:rsidRPr="00655DEF">
        <w:rPr>
          <w:sz w:val="26"/>
          <w:szCs w:val="26"/>
        </w:rPr>
        <w:t>.5. В номинации «Конкурс видеороликов».</w:t>
      </w:r>
    </w:p>
    <w:p w:rsidR="00F63565" w:rsidRPr="00655DEF" w:rsidRDefault="00F63565" w:rsidP="00571FE1">
      <w:pPr>
        <w:ind w:firstLine="709"/>
        <w:jc w:val="both"/>
        <w:outlineLvl w:val="2"/>
        <w:rPr>
          <w:sz w:val="26"/>
          <w:szCs w:val="26"/>
        </w:rPr>
      </w:pPr>
      <w:r w:rsidRPr="00655DEF">
        <w:rPr>
          <w:sz w:val="26"/>
          <w:szCs w:val="26"/>
        </w:rPr>
        <w:t xml:space="preserve">- </w:t>
      </w:r>
      <w:r w:rsidR="00571FE1" w:rsidRPr="00655DEF">
        <w:rPr>
          <w:sz w:val="26"/>
          <w:szCs w:val="26"/>
        </w:rPr>
        <w:t xml:space="preserve">стандарт видеозаписи </w:t>
      </w:r>
      <w:r w:rsidR="00571FE1" w:rsidRPr="00655DEF">
        <w:rPr>
          <w:bCs/>
          <w:color w:val="000000"/>
          <w:sz w:val="26"/>
          <w:szCs w:val="26"/>
        </w:rPr>
        <w:t xml:space="preserve">MPEG-4, MPEG-2, MOV, AVI, </w:t>
      </w:r>
      <w:r w:rsidR="00571FE1" w:rsidRPr="00655DEF">
        <w:rPr>
          <w:bCs/>
          <w:color w:val="000000"/>
          <w:sz w:val="26"/>
          <w:szCs w:val="26"/>
          <w:lang w:val="en-US"/>
        </w:rPr>
        <w:t>DVPAL</w:t>
      </w:r>
      <w:r w:rsidR="00571FE1" w:rsidRPr="00655DEF">
        <w:rPr>
          <w:bCs/>
          <w:color w:val="000000"/>
          <w:sz w:val="26"/>
          <w:szCs w:val="26"/>
        </w:rPr>
        <w:t xml:space="preserve"> на</w:t>
      </w:r>
      <w:r w:rsidR="00571FE1" w:rsidRPr="00655DEF">
        <w:rPr>
          <w:sz w:val="26"/>
          <w:szCs w:val="26"/>
        </w:rPr>
        <w:t xml:space="preserve"> диске </w:t>
      </w:r>
      <w:r w:rsidR="00571FE1" w:rsidRPr="00655DEF">
        <w:rPr>
          <w:sz w:val="26"/>
          <w:szCs w:val="26"/>
          <w:lang w:val="en-US"/>
        </w:rPr>
        <w:t>CD</w:t>
      </w:r>
      <w:r w:rsidR="00571FE1" w:rsidRPr="00655DEF">
        <w:rPr>
          <w:sz w:val="26"/>
          <w:szCs w:val="26"/>
        </w:rPr>
        <w:t xml:space="preserve">, </w:t>
      </w:r>
      <w:r w:rsidR="00571FE1" w:rsidRPr="00655DEF">
        <w:rPr>
          <w:sz w:val="26"/>
          <w:szCs w:val="26"/>
          <w:lang w:val="en-US"/>
        </w:rPr>
        <w:t>DVD</w:t>
      </w:r>
      <w:r w:rsidR="00571FE1" w:rsidRPr="00655DEF">
        <w:rPr>
          <w:sz w:val="26"/>
          <w:szCs w:val="26"/>
        </w:rPr>
        <w:t xml:space="preserve"> или флэш-накопителе, хронометраж – до 30 секунд (кратно 5 сек.) для показа на телевидении.</w:t>
      </w:r>
    </w:p>
    <w:p w:rsidR="007E3756" w:rsidRPr="00655DEF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F63565" w:rsidRPr="00655DEF">
        <w:rPr>
          <w:sz w:val="26"/>
          <w:szCs w:val="26"/>
        </w:rPr>
        <w:t>.6</w:t>
      </w:r>
      <w:r w:rsidR="007E3756" w:rsidRPr="00655DEF">
        <w:rPr>
          <w:sz w:val="26"/>
          <w:szCs w:val="26"/>
        </w:rPr>
        <w:t>. Запрещается использовать (заимствовать) чужие тексты или идеи дизайна полностью или частично.</w:t>
      </w:r>
    </w:p>
    <w:p w:rsidR="005123AB" w:rsidRPr="00655DEF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123AB" w:rsidRPr="00655DE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5123AB" w:rsidRPr="00655DEF">
        <w:rPr>
          <w:sz w:val="26"/>
          <w:szCs w:val="26"/>
        </w:rPr>
        <w:t>. Конкурсные работы должны соответствовать требованиям Федерального закона от 29 декабря 2010 г. № 436-ФЗ «О защите детей от информации, причиняющей вред их здоровью и развитию», а также их содержание – Федеральному закону от 13 марта 2006 г. № 38-ФЗ «О рекламе».</w:t>
      </w:r>
    </w:p>
    <w:p w:rsidR="005123AB" w:rsidRPr="00655DEF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123AB" w:rsidRPr="00655DE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5123AB" w:rsidRPr="00655DEF">
        <w:rPr>
          <w:sz w:val="26"/>
          <w:szCs w:val="26"/>
        </w:rPr>
        <w:t>. Работы, представленные на Конкурс, обратно не возвращаются.</w:t>
      </w:r>
    </w:p>
    <w:p w:rsidR="005123AB" w:rsidRDefault="00655DEF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123AB" w:rsidRPr="00655DE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5123AB" w:rsidRPr="00655DEF">
        <w:rPr>
          <w:sz w:val="26"/>
          <w:szCs w:val="26"/>
        </w:rPr>
        <w:t xml:space="preserve">. </w:t>
      </w:r>
      <w:r w:rsidR="002456F5" w:rsidRPr="00655DEF">
        <w:rPr>
          <w:sz w:val="26"/>
          <w:szCs w:val="26"/>
        </w:rPr>
        <w:t>Автор (авторы) работ, присылая свою работу, автоматически передают организаторам право на использование присланного материала (работы) в некоммерческих целях.</w:t>
      </w:r>
    </w:p>
    <w:p w:rsidR="004665B7" w:rsidRPr="003F26D5" w:rsidRDefault="004665B7" w:rsidP="003F26D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6.10. Работа должна содержать: название Конкурса, номинации, самой работы, авторов (Ф.И.О. полностью, возраст, населенный пункт, наименование образовательной организации).</w:t>
      </w:r>
    </w:p>
    <w:p w:rsidR="007E3756" w:rsidRPr="003F26D5" w:rsidRDefault="007E3756" w:rsidP="003F26D5">
      <w:pPr>
        <w:jc w:val="both"/>
        <w:outlineLvl w:val="2"/>
        <w:rPr>
          <w:sz w:val="26"/>
          <w:szCs w:val="26"/>
        </w:rPr>
      </w:pPr>
    </w:p>
    <w:p w:rsidR="007E3756" w:rsidRDefault="00CD29CF" w:rsidP="004665B7">
      <w:pPr>
        <w:spacing w:after="1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E3756" w:rsidRPr="004153D4">
        <w:rPr>
          <w:b/>
          <w:sz w:val="26"/>
          <w:szCs w:val="26"/>
        </w:rPr>
        <w:t>. Критерии оценки конкурсных работ</w:t>
      </w:r>
    </w:p>
    <w:p w:rsidR="007E3756" w:rsidRPr="003F26D5" w:rsidRDefault="00CD29CF" w:rsidP="004153D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</w:t>
      </w:r>
      <w:r w:rsidR="004153D4">
        <w:rPr>
          <w:sz w:val="26"/>
          <w:szCs w:val="26"/>
        </w:rPr>
        <w:t xml:space="preserve">.1. Критериями оценки конкурсных работ </w:t>
      </w:r>
      <w:r w:rsidR="007E3756" w:rsidRPr="003F26D5">
        <w:rPr>
          <w:sz w:val="26"/>
          <w:szCs w:val="26"/>
        </w:rPr>
        <w:t>являются:</w:t>
      </w:r>
    </w:p>
    <w:p w:rsidR="007E3756" w:rsidRDefault="007E3756" w:rsidP="004153D4">
      <w:pPr>
        <w:ind w:firstLine="709"/>
        <w:jc w:val="both"/>
        <w:outlineLvl w:val="2"/>
        <w:rPr>
          <w:sz w:val="26"/>
          <w:szCs w:val="26"/>
        </w:rPr>
      </w:pPr>
      <w:r w:rsidRPr="003F26D5">
        <w:rPr>
          <w:sz w:val="26"/>
          <w:szCs w:val="26"/>
        </w:rPr>
        <w:t>- выразительность и глубина отражения идеи;</w:t>
      </w:r>
    </w:p>
    <w:p w:rsidR="007E3756" w:rsidRPr="003F26D5" w:rsidRDefault="007E3756" w:rsidP="004153D4">
      <w:pPr>
        <w:ind w:firstLine="709"/>
        <w:jc w:val="both"/>
        <w:outlineLvl w:val="2"/>
        <w:rPr>
          <w:sz w:val="26"/>
          <w:szCs w:val="26"/>
        </w:rPr>
      </w:pPr>
      <w:r w:rsidRPr="003F26D5">
        <w:rPr>
          <w:sz w:val="26"/>
          <w:szCs w:val="26"/>
        </w:rPr>
        <w:t>-</w:t>
      </w:r>
      <w:r w:rsidR="004153D4">
        <w:rPr>
          <w:sz w:val="26"/>
          <w:szCs w:val="26"/>
        </w:rPr>
        <w:t xml:space="preserve"> оригинальность </w:t>
      </w:r>
      <w:r w:rsidRPr="003F26D5">
        <w:rPr>
          <w:sz w:val="26"/>
          <w:szCs w:val="26"/>
        </w:rPr>
        <w:t>исполнения;</w:t>
      </w:r>
    </w:p>
    <w:p w:rsidR="007E3756" w:rsidRPr="003F26D5" w:rsidRDefault="004153D4" w:rsidP="004153D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информативностьи доступность</w:t>
      </w:r>
      <w:r w:rsidR="007E3756" w:rsidRPr="003F26D5">
        <w:rPr>
          <w:sz w:val="26"/>
          <w:szCs w:val="26"/>
        </w:rPr>
        <w:t>;</w:t>
      </w:r>
    </w:p>
    <w:p w:rsidR="004153D4" w:rsidRDefault="004153D4" w:rsidP="004153D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эмоциональное воздействие и </w:t>
      </w:r>
      <w:r w:rsidRPr="003F26D5">
        <w:rPr>
          <w:sz w:val="26"/>
          <w:szCs w:val="26"/>
        </w:rPr>
        <w:t>социальная значимость</w:t>
      </w:r>
      <w:r w:rsidR="00CD29CF">
        <w:rPr>
          <w:sz w:val="26"/>
          <w:szCs w:val="26"/>
        </w:rPr>
        <w:t>;</w:t>
      </w:r>
    </w:p>
    <w:p w:rsidR="00CD29CF" w:rsidRDefault="00CD29CF" w:rsidP="004153D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29CF">
        <w:rPr>
          <w:sz w:val="26"/>
          <w:szCs w:val="26"/>
        </w:rPr>
        <w:t>художественный и эстетический уровень исполнения работы</w:t>
      </w:r>
      <w:r w:rsidR="004665B7">
        <w:rPr>
          <w:sz w:val="26"/>
          <w:szCs w:val="26"/>
        </w:rPr>
        <w:t>.</w:t>
      </w:r>
    </w:p>
    <w:p w:rsidR="004153D4" w:rsidRPr="004153D4" w:rsidRDefault="00CD29CF" w:rsidP="004153D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="004153D4" w:rsidRPr="004153D4">
        <w:rPr>
          <w:rFonts w:ascii="Times New Roman" w:hAnsi="Times New Roman"/>
          <w:sz w:val="26"/>
          <w:szCs w:val="26"/>
        </w:rPr>
        <w:t xml:space="preserve">.2. </w:t>
      </w:r>
      <w:r w:rsidR="004153D4" w:rsidRPr="004153D4">
        <w:rPr>
          <w:rFonts w:ascii="Times New Roman" w:hAnsi="Times New Roman"/>
          <w:sz w:val="26"/>
          <w:szCs w:val="26"/>
          <w:lang w:val="ru-RU"/>
        </w:rPr>
        <w:t>Оценивание работ производ</w:t>
      </w:r>
      <w:r w:rsidR="004665B7">
        <w:rPr>
          <w:rFonts w:ascii="Times New Roman" w:hAnsi="Times New Roman"/>
          <w:sz w:val="26"/>
          <w:szCs w:val="26"/>
          <w:lang w:val="ru-RU"/>
        </w:rPr>
        <w:t xml:space="preserve">ится каждым членом жюри Конкурса с </w:t>
      </w:r>
      <w:r w:rsidR="00500C5D">
        <w:rPr>
          <w:rFonts w:ascii="Times New Roman" w:hAnsi="Times New Roman"/>
          <w:sz w:val="26"/>
          <w:szCs w:val="26"/>
          <w:lang w:val="ru-RU"/>
        </w:rPr>
        <w:t xml:space="preserve">заполнением оценочных листов </w:t>
      </w:r>
      <w:r w:rsidR="004153D4" w:rsidRPr="004153D4">
        <w:rPr>
          <w:rFonts w:ascii="Times New Roman" w:hAnsi="Times New Roman"/>
          <w:sz w:val="26"/>
          <w:szCs w:val="26"/>
          <w:lang w:val="ru-RU"/>
        </w:rPr>
        <w:t>в диап</w:t>
      </w:r>
      <w:r w:rsidR="004665B7">
        <w:rPr>
          <w:rFonts w:ascii="Times New Roman" w:hAnsi="Times New Roman"/>
          <w:sz w:val="26"/>
          <w:szCs w:val="26"/>
          <w:lang w:val="ru-RU"/>
        </w:rPr>
        <w:t>азоне от 1 до 5 баллов за каждый критерий</w:t>
      </w:r>
      <w:r w:rsidR="004153D4" w:rsidRPr="004153D4">
        <w:rPr>
          <w:rFonts w:ascii="Times New Roman" w:hAnsi="Times New Roman"/>
          <w:sz w:val="26"/>
          <w:szCs w:val="26"/>
          <w:lang w:val="ru-RU"/>
        </w:rPr>
        <w:t>.</w:t>
      </w:r>
    </w:p>
    <w:p w:rsidR="004153D4" w:rsidRPr="004153D4" w:rsidRDefault="00CD29CF" w:rsidP="004153D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4153D4" w:rsidRPr="004153D4">
        <w:rPr>
          <w:rFonts w:ascii="Times New Roman" w:hAnsi="Times New Roman"/>
          <w:color w:val="000000"/>
          <w:sz w:val="26"/>
          <w:szCs w:val="26"/>
          <w:lang w:val="ru-RU"/>
        </w:rPr>
        <w:t xml:space="preserve">.3. </w:t>
      </w:r>
      <w:r w:rsidR="004153D4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4153D4" w:rsidRPr="004153D4">
        <w:rPr>
          <w:rFonts w:ascii="Times New Roman" w:hAnsi="Times New Roman"/>
          <w:color w:val="000000"/>
          <w:sz w:val="26"/>
          <w:szCs w:val="26"/>
        </w:rPr>
        <w:t xml:space="preserve"> случае равенства </w:t>
      </w:r>
      <w:r w:rsidR="004153D4">
        <w:rPr>
          <w:rFonts w:ascii="Times New Roman" w:hAnsi="Times New Roman"/>
          <w:color w:val="000000"/>
          <w:sz w:val="26"/>
          <w:szCs w:val="26"/>
          <w:lang w:val="ru-RU"/>
        </w:rPr>
        <w:t>баллов может быть несколько первых, вторых, третьих мест в каждой номинации.</w:t>
      </w:r>
    </w:p>
    <w:p w:rsidR="004153D4" w:rsidRPr="003F26D5" w:rsidRDefault="004153D4" w:rsidP="004153D4">
      <w:pPr>
        <w:ind w:firstLine="709"/>
        <w:jc w:val="both"/>
        <w:outlineLvl w:val="2"/>
        <w:rPr>
          <w:sz w:val="26"/>
          <w:szCs w:val="26"/>
        </w:rPr>
      </w:pPr>
    </w:p>
    <w:p w:rsidR="00CD29CF" w:rsidRDefault="00CD29CF" w:rsidP="004665B7">
      <w:pPr>
        <w:numPr>
          <w:ilvl w:val="0"/>
          <w:numId w:val="32"/>
        </w:numPr>
        <w:spacing w:after="120"/>
        <w:ind w:left="402" w:hanging="357"/>
        <w:jc w:val="center"/>
        <w:rPr>
          <w:b/>
          <w:bCs/>
          <w:sz w:val="26"/>
          <w:szCs w:val="26"/>
        </w:rPr>
      </w:pPr>
      <w:r w:rsidRPr="00285B48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одведение итогов и определение победителей</w:t>
      </w:r>
    </w:p>
    <w:p w:rsidR="00CD29CF" w:rsidRPr="00285B48" w:rsidRDefault="0077698E" w:rsidP="00CD2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29CF" w:rsidRPr="00285B48">
        <w:rPr>
          <w:sz w:val="26"/>
          <w:szCs w:val="26"/>
        </w:rPr>
        <w:t>.1. Победители Конкурса определяются жюри по возрастным группам и награждаются дипломами 1,</w:t>
      </w:r>
      <w:r w:rsidR="00CD29CF">
        <w:rPr>
          <w:sz w:val="26"/>
          <w:szCs w:val="26"/>
        </w:rPr>
        <w:t xml:space="preserve"> 2 и 3 степени, атрибутами с символикой </w:t>
      </w:r>
      <w:r w:rsidR="00CD29CF" w:rsidRPr="00285B48">
        <w:rPr>
          <w:sz w:val="26"/>
          <w:szCs w:val="26"/>
        </w:rPr>
        <w:t>Общероссийской общественно-государственной детско-юношеской организации «Российское движение школьников».</w:t>
      </w:r>
    </w:p>
    <w:p w:rsidR="00CD29CF" w:rsidRPr="004665B7" w:rsidRDefault="0077698E" w:rsidP="00CD2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CD29CF">
        <w:rPr>
          <w:sz w:val="26"/>
          <w:szCs w:val="26"/>
        </w:rPr>
        <w:t>.2.</w:t>
      </w:r>
      <w:r w:rsidR="004665B7">
        <w:rPr>
          <w:bCs/>
          <w:sz w:val="26"/>
          <w:szCs w:val="26"/>
        </w:rPr>
        <w:t>П</w:t>
      </w:r>
      <w:r w:rsidR="00CD29CF" w:rsidRPr="004665B7">
        <w:rPr>
          <w:bCs/>
          <w:sz w:val="26"/>
          <w:szCs w:val="26"/>
        </w:rPr>
        <w:t>одведе</w:t>
      </w:r>
      <w:r w:rsidR="004665B7">
        <w:rPr>
          <w:bCs/>
          <w:sz w:val="26"/>
          <w:szCs w:val="26"/>
        </w:rPr>
        <w:t>ние</w:t>
      </w:r>
      <w:r w:rsidR="00CD29CF" w:rsidRPr="004665B7">
        <w:rPr>
          <w:bCs/>
          <w:sz w:val="26"/>
          <w:szCs w:val="26"/>
        </w:rPr>
        <w:t xml:space="preserve"> итогов Конкурса </w:t>
      </w:r>
      <w:r w:rsidR="004665B7">
        <w:rPr>
          <w:bCs/>
          <w:sz w:val="26"/>
          <w:szCs w:val="26"/>
        </w:rPr>
        <w:t>будет производиться в течение месяца с момента окончания срока предоставления работ.</w:t>
      </w:r>
    </w:p>
    <w:p w:rsidR="00CD29CF" w:rsidRDefault="0077698E" w:rsidP="00CD2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29CF">
        <w:rPr>
          <w:sz w:val="26"/>
          <w:szCs w:val="26"/>
        </w:rPr>
        <w:t>.3</w:t>
      </w:r>
      <w:r w:rsidR="00CD29CF" w:rsidRPr="00285B48">
        <w:rPr>
          <w:sz w:val="26"/>
          <w:szCs w:val="26"/>
        </w:rPr>
        <w:t xml:space="preserve">. Итоги </w:t>
      </w:r>
      <w:r w:rsidR="00CD29CF">
        <w:rPr>
          <w:sz w:val="26"/>
          <w:szCs w:val="26"/>
        </w:rPr>
        <w:t xml:space="preserve">Конкурса будут </w:t>
      </w:r>
      <w:r w:rsidR="00E92106">
        <w:rPr>
          <w:sz w:val="26"/>
          <w:szCs w:val="26"/>
        </w:rPr>
        <w:t>утверждены приказом Департамента образования и науки Чукотского автономного округа</w:t>
      </w:r>
      <w:r w:rsidR="00CD29CF">
        <w:rPr>
          <w:sz w:val="26"/>
          <w:szCs w:val="26"/>
        </w:rPr>
        <w:t>.</w:t>
      </w:r>
    </w:p>
    <w:p w:rsidR="00CD29CF" w:rsidRDefault="0077698E" w:rsidP="00CD2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29CF">
        <w:rPr>
          <w:sz w:val="26"/>
          <w:szCs w:val="26"/>
        </w:rPr>
        <w:t>.4. Лучшие конкурсные работы могут быть использованы организаторами Конкурса для отправки и участия в выставках различного уровня.</w:t>
      </w:r>
    </w:p>
    <w:p w:rsidR="002456F5" w:rsidRPr="00040B87" w:rsidRDefault="0077698E" w:rsidP="002456F5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456F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2456F5">
        <w:rPr>
          <w:sz w:val="26"/>
          <w:szCs w:val="26"/>
        </w:rPr>
        <w:t>. В адрес образовательных организаций, чьи представители стали победителями и призерами и направившими в адрес Комиссии наибольшее количество работ, направляются благодарственные письма.</w:t>
      </w:r>
    </w:p>
    <w:p w:rsidR="002456F5" w:rsidRPr="001833F4" w:rsidRDefault="0077698E" w:rsidP="002456F5">
      <w:pPr>
        <w:ind w:firstLine="709"/>
        <w:jc w:val="both"/>
        <w:rPr>
          <w:rStyle w:val="af2"/>
          <w:b w:val="0"/>
          <w:bCs w:val="0"/>
          <w:sz w:val="26"/>
          <w:szCs w:val="26"/>
        </w:rPr>
      </w:pPr>
      <w:r>
        <w:rPr>
          <w:sz w:val="26"/>
          <w:szCs w:val="26"/>
        </w:rPr>
        <w:t>8</w:t>
      </w:r>
      <w:r w:rsidR="001A2C43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2456F5" w:rsidRPr="001833F4">
        <w:rPr>
          <w:sz w:val="26"/>
          <w:szCs w:val="26"/>
        </w:rPr>
        <w:t>.</w:t>
      </w:r>
      <w:r w:rsidR="001A2C43">
        <w:rPr>
          <w:rStyle w:val="af2"/>
          <w:b w:val="0"/>
          <w:sz w:val="26"/>
          <w:szCs w:val="26"/>
        </w:rPr>
        <w:t>Конкурсные работы</w:t>
      </w:r>
      <w:r w:rsidR="002456F5" w:rsidRPr="001833F4">
        <w:rPr>
          <w:rStyle w:val="af2"/>
          <w:b w:val="0"/>
          <w:sz w:val="26"/>
          <w:szCs w:val="26"/>
        </w:rPr>
        <w:t xml:space="preserve">, признанные лучшими, </w:t>
      </w:r>
      <w:r w:rsidR="001A2C43">
        <w:rPr>
          <w:rStyle w:val="af2"/>
          <w:b w:val="0"/>
          <w:sz w:val="26"/>
          <w:szCs w:val="26"/>
        </w:rPr>
        <w:t xml:space="preserve">будут продемонстрированы </w:t>
      </w:r>
      <w:r w:rsidR="002456F5" w:rsidRPr="001833F4">
        <w:rPr>
          <w:rStyle w:val="af2"/>
          <w:b w:val="0"/>
          <w:sz w:val="26"/>
          <w:szCs w:val="26"/>
        </w:rPr>
        <w:t xml:space="preserve">через </w:t>
      </w:r>
      <w:r w:rsidR="001A2C43">
        <w:rPr>
          <w:rStyle w:val="af2"/>
          <w:b w:val="0"/>
          <w:sz w:val="26"/>
          <w:szCs w:val="26"/>
        </w:rPr>
        <w:t xml:space="preserve">окружные </w:t>
      </w:r>
      <w:r w:rsidR="002456F5" w:rsidRPr="001833F4">
        <w:rPr>
          <w:rStyle w:val="af2"/>
          <w:b w:val="0"/>
          <w:sz w:val="26"/>
          <w:szCs w:val="26"/>
        </w:rPr>
        <w:t>средства массовой информации.</w:t>
      </w:r>
    </w:p>
    <w:p w:rsidR="002456F5" w:rsidRPr="0077698E" w:rsidRDefault="0077698E" w:rsidP="002456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A2C43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2456F5" w:rsidRPr="00040B87">
        <w:rPr>
          <w:sz w:val="26"/>
          <w:szCs w:val="26"/>
        </w:rPr>
        <w:t>. Результаты Конкурса будут опубликованы на молод</w:t>
      </w:r>
      <w:r w:rsidR="002456F5">
        <w:rPr>
          <w:sz w:val="26"/>
          <w:szCs w:val="26"/>
        </w:rPr>
        <w:t>ё</w:t>
      </w:r>
      <w:r w:rsidR="002456F5" w:rsidRPr="00040B87">
        <w:rPr>
          <w:sz w:val="26"/>
          <w:szCs w:val="26"/>
        </w:rPr>
        <w:t xml:space="preserve">жном портале </w:t>
      </w:r>
      <w:r w:rsidR="002456F5">
        <w:rPr>
          <w:sz w:val="26"/>
          <w:szCs w:val="26"/>
        </w:rPr>
        <w:t xml:space="preserve"> Чукотки </w:t>
      </w:r>
      <w:hyperlink r:id="rId10" w:history="1">
        <w:r w:rsidRPr="00A331D2">
          <w:rPr>
            <w:rStyle w:val="ac"/>
            <w:sz w:val="26"/>
            <w:szCs w:val="26"/>
          </w:rPr>
          <w:t>www.molodej.edu87.ru</w:t>
        </w:r>
      </w:hyperlink>
      <w:r>
        <w:rPr>
          <w:sz w:val="26"/>
          <w:szCs w:val="26"/>
        </w:rPr>
        <w:t xml:space="preserve">, </w:t>
      </w:r>
      <w:r w:rsidR="00457DAC" w:rsidRPr="00457DAC">
        <w:rPr>
          <w:sz w:val="26"/>
          <w:szCs w:val="26"/>
        </w:rPr>
        <w:t>официальном сайте Департамента</w:t>
      </w:r>
      <w:r w:rsidR="00644FFA">
        <w:rPr>
          <w:sz w:val="26"/>
          <w:szCs w:val="26"/>
        </w:rPr>
        <w:t xml:space="preserve"> </w:t>
      </w:r>
      <w:hyperlink r:id="rId11" w:history="1">
        <w:r w:rsidRPr="00A331D2">
          <w:rPr>
            <w:rStyle w:val="ac"/>
            <w:sz w:val="26"/>
            <w:szCs w:val="26"/>
            <w:lang w:val="en-US"/>
          </w:rPr>
          <w:t>www</w:t>
        </w:r>
        <w:r w:rsidRPr="00A331D2">
          <w:rPr>
            <w:rStyle w:val="ac"/>
            <w:sz w:val="26"/>
            <w:szCs w:val="26"/>
          </w:rPr>
          <w:t>.</w:t>
        </w:r>
        <w:r w:rsidRPr="00A331D2">
          <w:rPr>
            <w:rStyle w:val="ac"/>
            <w:sz w:val="26"/>
            <w:szCs w:val="26"/>
            <w:lang w:val="en-US"/>
          </w:rPr>
          <w:t>edu</w:t>
        </w:r>
        <w:r w:rsidRPr="00A331D2">
          <w:rPr>
            <w:rStyle w:val="ac"/>
            <w:sz w:val="26"/>
            <w:szCs w:val="26"/>
          </w:rPr>
          <w:t>87.</w:t>
        </w:r>
        <w:r w:rsidRPr="00A331D2">
          <w:rPr>
            <w:rStyle w:val="ac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социальной сети Инстаграм на аккаунтах организаторов - </w:t>
      </w:r>
      <w:hyperlink r:id="rId12" w:history="1">
        <w:r w:rsidRPr="00A331D2">
          <w:rPr>
            <w:rStyle w:val="ac"/>
            <w:sz w:val="26"/>
            <w:szCs w:val="26"/>
          </w:rPr>
          <w:t>https://www.instagram.com/rdsh_chukotka</w:t>
        </w:r>
      </w:hyperlink>
      <w:r>
        <w:rPr>
          <w:sz w:val="26"/>
          <w:szCs w:val="26"/>
        </w:rPr>
        <w:t xml:space="preserve">, </w:t>
      </w:r>
      <w:hyperlink r:id="rId13" w:history="1">
        <w:r w:rsidRPr="00A331D2">
          <w:rPr>
            <w:rStyle w:val="ac"/>
            <w:sz w:val="26"/>
            <w:szCs w:val="26"/>
          </w:rPr>
          <w:t>https://www.instagram.com/depobr_chukotka</w:t>
        </w:r>
      </w:hyperlink>
    </w:p>
    <w:p w:rsidR="007E3756" w:rsidRPr="003F26D5" w:rsidRDefault="007E3756" w:rsidP="003F26D5">
      <w:pPr>
        <w:jc w:val="both"/>
        <w:outlineLvl w:val="2"/>
        <w:rPr>
          <w:sz w:val="26"/>
          <w:szCs w:val="26"/>
        </w:rPr>
      </w:pPr>
    </w:p>
    <w:p w:rsidR="007E3756" w:rsidRPr="003F26D5" w:rsidRDefault="007E3756" w:rsidP="003F26D5">
      <w:pPr>
        <w:jc w:val="both"/>
        <w:outlineLvl w:val="2"/>
        <w:rPr>
          <w:sz w:val="26"/>
          <w:szCs w:val="26"/>
        </w:rPr>
      </w:pPr>
    </w:p>
    <w:p w:rsidR="007E3756" w:rsidRPr="007E3756" w:rsidRDefault="007E3756" w:rsidP="007E3756">
      <w:pPr>
        <w:ind w:left="2124" w:firstLine="708"/>
        <w:jc w:val="center"/>
        <w:outlineLvl w:val="2"/>
        <w:rPr>
          <w:sz w:val="28"/>
          <w:szCs w:val="28"/>
        </w:rPr>
      </w:pPr>
    </w:p>
    <w:p w:rsidR="0077698E" w:rsidRPr="000135AB" w:rsidRDefault="00C172EB" w:rsidP="0077698E">
      <w:pPr>
        <w:tabs>
          <w:tab w:val="left" w:pos="0"/>
        </w:tabs>
        <w:ind w:firstLine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77698E" w:rsidRPr="000135AB">
        <w:rPr>
          <w:sz w:val="26"/>
          <w:szCs w:val="26"/>
        </w:rPr>
        <w:lastRenderedPageBreak/>
        <w:t xml:space="preserve">Приложение </w:t>
      </w:r>
      <w:r w:rsidR="0077698E">
        <w:rPr>
          <w:sz w:val="26"/>
          <w:szCs w:val="26"/>
        </w:rPr>
        <w:t>1</w:t>
      </w:r>
    </w:p>
    <w:p w:rsidR="0077698E" w:rsidRPr="000135AB" w:rsidRDefault="0077698E" w:rsidP="0077698E">
      <w:pPr>
        <w:tabs>
          <w:tab w:val="left" w:pos="5103"/>
        </w:tabs>
        <w:ind w:left="5103"/>
        <w:rPr>
          <w:sz w:val="26"/>
          <w:szCs w:val="26"/>
        </w:rPr>
      </w:pPr>
      <w:r w:rsidRPr="000135AB">
        <w:rPr>
          <w:sz w:val="26"/>
          <w:szCs w:val="26"/>
        </w:rPr>
        <w:t xml:space="preserve">к Положению </w:t>
      </w:r>
      <w:r w:rsidRPr="0077698E">
        <w:rPr>
          <w:sz w:val="26"/>
          <w:szCs w:val="26"/>
        </w:rPr>
        <w:t>о проведении Окружного конкурса, посвященного 80-летию открыти</w:t>
      </w:r>
      <w:r w:rsidR="00E92106">
        <w:rPr>
          <w:sz w:val="26"/>
          <w:szCs w:val="26"/>
        </w:rPr>
        <w:t>я авиатрассы «Аляска-Сибирь» (АлСиб</w:t>
      </w:r>
      <w:r w:rsidRPr="0077698E">
        <w:rPr>
          <w:sz w:val="26"/>
          <w:szCs w:val="26"/>
        </w:rPr>
        <w:t>)</w:t>
      </w:r>
    </w:p>
    <w:p w:rsidR="0077698E" w:rsidRDefault="0077698E" w:rsidP="0077698E">
      <w:pPr>
        <w:tabs>
          <w:tab w:val="left" w:pos="0"/>
        </w:tabs>
        <w:jc w:val="center"/>
        <w:rPr>
          <w:sz w:val="26"/>
          <w:szCs w:val="26"/>
        </w:rPr>
      </w:pPr>
    </w:p>
    <w:p w:rsidR="0077698E" w:rsidRDefault="0077698E" w:rsidP="0077698E">
      <w:pPr>
        <w:tabs>
          <w:tab w:val="left" w:pos="0"/>
        </w:tabs>
        <w:jc w:val="center"/>
        <w:rPr>
          <w:sz w:val="26"/>
          <w:szCs w:val="26"/>
        </w:rPr>
      </w:pPr>
    </w:p>
    <w:p w:rsidR="0077698E" w:rsidRPr="000135AB" w:rsidRDefault="0077698E" w:rsidP="0077698E">
      <w:pPr>
        <w:tabs>
          <w:tab w:val="left" w:pos="0"/>
        </w:tabs>
        <w:jc w:val="center"/>
        <w:rPr>
          <w:sz w:val="26"/>
          <w:szCs w:val="26"/>
        </w:rPr>
      </w:pPr>
    </w:p>
    <w:p w:rsidR="0077698E" w:rsidRPr="000135AB" w:rsidRDefault="0077698E" w:rsidP="0077698E">
      <w:pPr>
        <w:tabs>
          <w:tab w:val="left" w:pos="0"/>
        </w:tabs>
        <w:jc w:val="center"/>
        <w:rPr>
          <w:b/>
          <w:sz w:val="26"/>
          <w:szCs w:val="26"/>
        </w:rPr>
      </w:pPr>
      <w:r w:rsidRPr="000135AB">
        <w:rPr>
          <w:b/>
          <w:sz w:val="26"/>
          <w:szCs w:val="26"/>
        </w:rPr>
        <w:t>Анкета участника</w:t>
      </w:r>
    </w:p>
    <w:p w:rsidR="0077698E" w:rsidRPr="005D4253" w:rsidRDefault="0077698E" w:rsidP="0077698E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7"/>
        <w:gridCol w:w="5650"/>
      </w:tblGrid>
      <w:tr w:rsidR="0077698E" w:rsidRPr="005D4253" w:rsidTr="00262D88">
        <w:trPr>
          <w:trHeight w:val="287"/>
        </w:trPr>
        <w:tc>
          <w:tcPr>
            <w:tcW w:w="4097" w:type="dxa"/>
          </w:tcPr>
          <w:p w:rsidR="0077698E" w:rsidRPr="005D4253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4253">
              <w:rPr>
                <w:sz w:val="26"/>
                <w:szCs w:val="26"/>
              </w:rPr>
              <w:t xml:space="preserve">1. Ф.И.О. конкурсанта, возраст, класс </w:t>
            </w:r>
          </w:p>
        </w:tc>
        <w:tc>
          <w:tcPr>
            <w:tcW w:w="5650" w:type="dxa"/>
          </w:tcPr>
          <w:p w:rsidR="0077698E" w:rsidRPr="005D4253" w:rsidRDefault="0077698E" w:rsidP="00262D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7698E" w:rsidRPr="005D4253" w:rsidTr="00262D88">
        <w:trPr>
          <w:trHeight w:val="126"/>
        </w:trPr>
        <w:tc>
          <w:tcPr>
            <w:tcW w:w="4097" w:type="dxa"/>
          </w:tcPr>
          <w:p w:rsidR="0077698E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4253">
              <w:rPr>
                <w:sz w:val="26"/>
                <w:szCs w:val="26"/>
              </w:rPr>
              <w:t xml:space="preserve">2. Номинация </w:t>
            </w:r>
          </w:p>
          <w:p w:rsidR="0077698E" w:rsidRPr="005D4253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5650" w:type="dxa"/>
          </w:tcPr>
          <w:p w:rsidR="0077698E" w:rsidRPr="005D4253" w:rsidRDefault="0077698E" w:rsidP="00262D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7698E" w:rsidRPr="005D4253" w:rsidTr="00262D88">
        <w:trPr>
          <w:trHeight w:val="126"/>
        </w:trPr>
        <w:tc>
          <w:tcPr>
            <w:tcW w:w="4097" w:type="dxa"/>
          </w:tcPr>
          <w:p w:rsidR="0077698E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4253">
              <w:rPr>
                <w:sz w:val="26"/>
                <w:szCs w:val="26"/>
              </w:rPr>
              <w:t xml:space="preserve">3. Название работы </w:t>
            </w:r>
          </w:p>
          <w:p w:rsidR="0077698E" w:rsidRPr="005D4253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5650" w:type="dxa"/>
          </w:tcPr>
          <w:p w:rsidR="0077698E" w:rsidRPr="005D4253" w:rsidRDefault="0077698E" w:rsidP="00262D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7698E" w:rsidRPr="005D4253" w:rsidTr="00262D88">
        <w:trPr>
          <w:trHeight w:val="287"/>
        </w:trPr>
        <w:tc>
          <w:tcPr>
            <w:tcW w:w="4097" w:type="dxa"/>
          </w:tcPr>
          <w:p w:rsidR="0077698E" w:rsidRPr="005D4253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4253">
              <w:rPr>
                <w:sz w:val="26"/>
                <w:szCs w:val="26"/>
              </w:rPr>
              <w:t>4. Полное наименование образовательно</w:t>
            </w:r>
            <w:r>
              <w:rPr>
                <w:sz w:val="26"/>
                <w:szCs w:val="26"/>
              </w:rPr>
              <w:t>й организации</w:t>
            </w:r>
          </w:p>
        </w:tc>
        <w:tc>
          <w:tcPr>
            <w:tcW w:w="5650" w:type="dxa"/>
          </w:tcPr>
          <w:p w:rsidR="0077698E" w:rsidRPr="005D4253" w:rsidRDefault="0077698E" w:rsidP="00262D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7698E" w:rsidRPr="005D4253" w:rsidTr="00262D88">
        <w:trPr>
          <w:trHeight w:val="608"/>
        </w:trPr>
        <w:tc>
          <w:tcPr>
            <w:tcW w:w="4097" w:type="dxa"/>
          </w:tcPr>
          <w:p w:rsidR="0077698E" w:rsidRPr="005D4253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4253">
              <w:rPr>
                <w:sz w:val="26"/>
                <w:szCs w:val="26"/>
              </w:rPr>
              <w:t>5. Адрес образовательно</w:t>
            </w:r>
            <w:r>
              <w:rPr>
                <w:sz w:val="26"/>
                <w:szCs w:val="26"/>
              </w:rPr>
              <w:t>йорганизации</w:t>
            </w:r>
            <w:r w:rsidRPr="005D4253">
              <w:rPr>
                <w:sz w:val="26"/>
                <w:szCs w:val="26"/>
              </w:rPr>
              <w:t xml:space="preserve">, контактный телефон, факс, e-mail, сайт </w:t>
            </w:r>
          </w:p>
        </w:tc>
        <w:tc>
          <w:tcPr>
            <w:tcW w:w="5650" w:type="dxa"/>
          </w:tcPr>
          <w:p w:rsidR="0077698E" w:rsidRPr="005D4253" w:rsidRDefault="0077698E" w:rsidP="00262D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7698E" w:rsidRPr="005D4253" w:rsidTr="00262D88">
        <w:trPr>
          <w:trHeight w:val="287"/>
        </w:trPr>
        <w:tc>
          <w:tcPr>
            <w:tcW w:w="4097" w:type="dxa"/>
          </w:tcPr>
          <w:p w:rsidR="0077698E" w:rsidRPr="005D4253" w:rsidRDefault="0077698E" w:rsidP="00262D8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D4253">
              <w:rPr>
                <w:sz w:val="26"/>
                <w:szCs w:val="26"/>
              </w:rPr>
              <w:t xml:space="preserve">. Ф.И.О. преподавателя, художественного руководителя </w:t>
            </w:r>
          </w:p>
        </w:tc>
        <w:tc>
          <w:tcPr>
            <w:tcW w:w="5650" w:type="dxa"/>
          </w:tcPr>
          <w:p w:rsidR="0077698E" w:rsidRPr="005D4253" w:rsidRDefault="0077698E" w:rsidP="00262D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7698E" w:rsidRPr="001D0080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Default="0077698E" w:rsidP="0077698E">
      <w:pPr>
        <w:tabs>
          <w:tab w:val="left" w:pos="0"/>
        </w:tabs>
        <w:rPr>
          <w:b/>
        </w:rPr>
      </w:pPr>
    </w:p>
    <w:p w:rsidR="0077698E" w:rsidRDefault="0077698E" w:rsidP="0077698E">
      <w:pPr>
        <w:tabs>
          <w:tab w:val="left" w:pos="5103"/>
        </w:tabs>
        <w:ind w:left="5103"/>
      </w:pPr>
    </w:p>
    <w:p w:rsidR="0077698E" w:rsidRDefault="0077698E" w:rsidP="0077698E">
      <w:pPr>
        <w:tabs>
          <w:tab w:val="left" w:pos="5103"/>
        </w:tabs>
        <w:ind w:left="5103"/>
      </w:pPr>
    </w:p>
    <w:p w:rsidR="0077698E" w:rsidRDefault="0077698E" w:rsidP="0077698E">
      <w:pPr>
        <w:tabs>
          <w:tab w:val="left" w:pos="5103"/>
        </w:tabs>
        <w:ind w:left="5103"/>
      </w:pPr>
      <w:r w:rsidRPr="005D4253">
        <w:t>Приложение</w:t>
      </w:r>
      <w:r>
        <w:t xml:space="preserve"> 2</w:t>
      </w:r>
    </w:p>
    <w:p w:rsidR="0077698E" w:rsidRDefault="0077698E" w:rsidP="0077698E">
      <w:pPr>
        <w:tabs>
          <w:tab w:val="left" w:pos="5103"/>
        </w:tabs>
        <w:ind w:left="5103"/>
        <w:rPr>
          <w:b/>
        </w:rPr>
      </w:pPr>
      <w:r>
        <w:t xml:space="preserve">к Положению </w:t>
      </w:r>
      <w:r w:rsidRPr="0077698E">
        <w:t>о проведении Окружного конкурса, посвященного 80-летию открыти</w:t>
      </w:r>
      <w:r w:rsidR="00E92106">
        <w:t>я авиатрассы «Аляска-Сибирь» (АлСиб</w:t>
      </w:r>
      <w:r w:rsidRPr="0077698E">
        <w:t>)</w:t>
      </w:r>
    </w:p>
    <w:p w:rsidR="0077698E" w:rsidRDefault="0077698E" w:rsidP="0077698E">
      <w:pPr>
        <w:tabs>
          <w:tab w:val="left" w:pos="0"/>
        </w:tabs>
        <w:jc w:val="center"/>
        <w:rPr>
          <w:b/>
        </w:rPr>
      </w:pPr>
    </w:p>
    <w:p w:rsidR="0077698E" w:rsidRPr="004668A8" w:rsidRDefault="0077698E" w:rsidP="0077698E">
      <w:pPr>
        <w:tabs>
          <w:tab w:val="left" w:pos="0"/>
        </w:tabs>
        <w:jc w:val="center"/>
        <w:rPr>
          <w:b/>
        </w:rPr>
      </w:pPr>
      <w:r w:rsidRPr="001D0080">
        <w:rPr>
          <w:b/>
        </w:rPr>
        <w:t xml:space="preserve">Согласие на обработку персональных данных граждан,претендующих на участие в </w:t>
      </w:r>
      <w:r w:rsidR="00FB463A" w:rsidRPr="00FB463A">
        <w:rPr>
          <w:b/>
          <w:bCs/>
        </w:rPr>
        <w:t>Окружно</w:t>
      </w:r>
      <w:r w:rsidR="00FB463A">
        <w:rPr>
          <w:b/>
          <w:bCs/>
        </w:rPr>
        <w:t>м</w:t>
      </w:r>
      <w:r w:rsidR="00FB463A" w:rsidRPr="00FB463A">
        <w:rPr>
          <w:b/>
          <w:bCs/>
        </w:rPr>
        <w:t xml:space="preserve"> конкурс</w:t>
      </w:r>
      <w:r w:rsidR="00FB463A">
        <w:rPr>
          <w:b/>
          <w:bCs/>
        </w:rPr>
        <w:t>е, посвященном</w:t>
      </w:r>
      <w:r w:rsidR="00FB463A" w:rsidRPr="00FB463A">
        <w:rPr>
          <w:b/>
          <w:bCs/>
        </w:rPr>
        <w:t xml:space="preserve"> 80-летию открыти</w:t>
      </w:r>
      <w:r w:rsidR="00E92106">
        <w:rPr>
          <w:b/>
          <w:bCs/>
        </w:rPr>
        <w:t>я авиатрассы «Аляска-Сибирь» (АлСиб</w:t>
      </w:r>
      <w:r w:rsidR="00FB463A" w:rsidRPr="00FB463A">
        <w:rPr>
          <w:b/>
          <w:bCs/>
        </w:rPr>
        <w:t>)</w:t>
      </w:r>
    </w:p>
    <w:p w:rsidR="0077698E" w:rsidRDefault="0077698E" w:rsidP="0077698E">
      <w:pPr>
        <w:tabs>
          <w:tab w:val="left" w:pos="0"/>
        </w:tabs>
        <w:jc w:val="both"/>
      </w:pPr>
    </w:p>
    <w:p w:rsidR="0077698E" w:rsidRPr="00FB463A" w:rsidRDefault="0077698E" w:rsidP="0077698E">
      <w:pPr>
        <w:widowControl w:val="0"/>
        <w:jc w:val="center"/>
        <w:rPr>
          <w:b/>
        </w:rPr>
      </w:pPr>
      <w:r w:rsidRPr="00FB463A">
        <w:rPr>
          <w:b/>
        </w:rPr>
        <w:t>Согласие на обработку персональных данных для лиц, не достигших 18 лет</w:t>
      </w:r>
    </w:p>
    <w:p w:rsidR="0077698E" w:rsidRPr="009811A8" w:rsidRDefault="0077698E" w:rsidP="0077698E">
      <w:pPr>
        <w:widowControl w:val="0"/>
        <w:jc w:val="center"/>
        <w:rPr>
          <w:b/>
        </w:rPr>
      </w:pPr>
    </w:p>
    <w:p w:rsidR="0077698E" w:rsidRPr="008604A6" w:rsidRDefault="0077698E" w:rsidP="0077698E">
      <w:pPr>
        <w:jc w:val="both"/>
      </w:pPr>
      <w:r w:rsidRPr="008604A6">
        <w:t>Я, ____________________</w:t>
      </w:r>
      <w:r>
        <w:t>______</w:t>
      </w:r>
      <w:r w:rsidRPr="008604A6">
        <w:t>___________________________________________________,</w:t>
      </w:r>
    </w:p>
    <w:p w:rsidR="0077698E" w:rsidRPr="008604A6" w:rsidRDefault="0077698E" w:rsidP="0077698E">
      <w:pPr>
        <w:jc w:val="center"/>
        <w:rPr>
          <w:sz w:val="16"/>
          <w:szCs w:val="16"/>
        </w:rPr>
      </w:pPr>
      <w:r w:rsidRPr="008604A6">
        <w:rPr>
          <w:sz w:val="16"/>
          <w:szCs w:val="16"/>
        </w:rPr>
        <w:t>(фамилия, имя, отчество)</w:t>
      </w:r>
    </w:p>
    <w:p w:rsidR="0077698E" w:rsidRPr="008604A6" w:rsidRDefault="0077698E" w:rsidP="0077698E">
      <w:pPr>
        <w:jc w:val="both"/>
      </w:pPr>
      <w:r w:rsidRPr="008604A6">
        <w:t>документ удостоверяющий личность _____________</w:t>
      </w:r>
      <w:r w:rsidR="00896291">
        <w:t xml:space="preserve"> </w:t>
      </w:r>
      <w:r w:rsidRPr="008604A6">
        <w:t xml:space="preserve">серия, № </w:t>
      </w:r>
      <w:r>
        <w:t>______</w:t>
      </w:r>
      <w:r w:rsidRPr="008604A6">
        <w:t>____________________,</w:t>
      </w:r>
    </w:p>
    <w:p w:rsidR="0077698E" w:rsidRPr="008604A6" w:rsidRDefault="0077698E" w:rsidP="0077698E">
      <w:pPr>
        <w:jc w:val="both"/>
        <w:rPr>
          <w:sz w:val="16"/>
          <w:szCs w:val="16"/>
        </w:rPr>
      </w:pPr>
      <w:r w:rsidRPr="008604A6">
        <w:rPr>
          <w:sz w:val="16"/>
          <w:szCs w:val="16"/>
        </w:rPr>
        <w:t>(вид документа)</w:t>
      </w:r>
    </w:p>
    <w:p w:rsidR="0077698E" w:rsidRPr="008604A6" w:rsidRDefault="0077698E" w:rsidP="0077698E">
      <w:pPr>
        <w:jc w:val="both"/>
      </w:pPr>
      <w:r w:rsidRPr="008604A6">
        <w:t>выдан__________________________________________________________</w:t>
      </w:r>
      <w:r>
        <w:t>______</w:t>
      </w:r>
      <w:r w:rsidRPr="008604A6">
        <w:t>__________,</w:t>
      </w:r>
    </w:p>
    <w:p w:rsidR="0077698E" w:rsidRPr="008604A6" w:rsidRDefault="0077698E" w:rsidP="0077698E">
      <w:pPr>
        <w:jc w:val="center"/>
        <w:rPr>
          <w:sz w:val="16"/>
          <w:szCs w:val="16"/>
        </w:rPr>
      </w:pPr>
      <w:r w:rsidRPr="008604A6">
        <w:rPr>
          <w:sz w:val="16"/>
          <w:szCs w:val="16"/>
        </w:rPr>
        <w:t>(кем и когда)</w:t>
      </w:r>
    </w:p>
    <w:p w:rsidR="0077698E" w:rsidRPr="009811A8" w:rsidRDefault="0077698E" w:rsidP="0077698E">
      <w:pPr>
        <w:jc w:val="both"/>
      </w:pPr>
      <w:r w:rsidRPr="008604A6">
        <w:t>зарегистрированный(ая) по адресу: ____________________</w:t>
      </w:r>
      <w:r>
        <w:t>_______</w:t>
      </w:r>
      <w:r w:rsidRPr="008604A6">
        <w:t>______________________,</w:t>
      </w:r>
      <w:r w:rsidR="00896291">
        <w:t xml:space="preserve"> </w:t>
      </w: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77698E" w:rsidRPr="00DC2B5F" w:rsidRDefault="0077698E" w:rsidP="0077698E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77698E" w:rsidRPr="008604A6" w:rsidRDefault="0077698E" w:rsidP="0077698E">
      <w:pPr>
        <w:jc w:val="both"/>
      </w:pPr>
      <w:r w:rsidRPr="009811A8">
        <w:t>действуя в интересах своего ребенка (опекаемого),</w:t>
      </w:r>
      <w:r w:rsidRPr="008604A6">
        <w:t>даю свое согласие Департаменту образования</w:t>
      </w:r>
      <w:r>
        <w:t xml:space="preserve"> и науки</w:t>
      </w:r>
      <w:r w:rsidRPr="008604A6">
        <w:t xml:space="preserve"> Чукотского автономного округа зарегистрирован</w:t>
      </w:r>
      <w:r>
        <w:t>ному по адресу: 689000, Чукотский автономный округ</w:t>
      </w:r>
      <w:r w:rsidRPr="008604A6">
        <w:t>, г. Анадырь, ул. Беринга, д.7 на обработку своих персональных данных, на следующих условиях:</w:t>
      </w:r>
    </w:p>
    <w:p w:rsidR="0077698E" w:rsidRPr="001D0080" w:rsidRDefault="0077698E" w:rsidP="0077698E">
      <w:pPr>
        <w:tabs>
          <w:tab w:val="left" w:pos="0"/>
        </w:tabs>
        <w:jc w:val="both"/>
      </w:pPr>
      <w:r>
        <w:tab/>
      </w:r>
      <w:r w:rsidRPr="008604A6">
        <w:t>1. Департамент образования</w:t>
      </w:r>
      <w:r>
        <w:t xml:space="preserve"> и науки</w:t>
      </w:r>
      <w:r w:rsidRPr="008604A6">
        <w:t xml:space="preserve"> Чукотского автономного округа осуществляет обработку персональных данных</w:t>
      </w:r>
      <w:r>
        <w:t xml:space="preserve"> моего ребенка (опекаемого)</w:t>
      </w:r>
      <w:r w:rsidRPr="008604A6">
        <w:t xml:space="preserve"> исключительно в целях </w:t>
      </w:r>
      <w:r>
        <w:t>проведения и</w:t>
      </w:r>
      <w:r w:rsidRPr="00BB49A5">
        <w:t xml:space="preserve"> подведения итогов</w:t>
      </w:r>
      <w:r w:rsidR="009F56E6">
        <w:t xml:space="preserve"> </w:t>
      </w:r>
      <w:r w:rsidR="00FB463A" w:rsidRPr="00FB463A">
        <w:rPr>
          <w:bCs/>
        </w:rPr>
        <w:t>Окружного конкурса, посвященного 80-летию открыти</w:t>
      </w:r>
      <w:r w:rsidR="00E92106">
        <w:rPr>
          <w:bCs/>
        </w:rPr>
        <w:t>я авиатрассы «Аляска-Сибирь» (АлСиб</w:t>
      </w:r>
      <w:r w:rsidR="00FB463A" w:rsidRPr="00FB463A">
        <w:rPr>
          <w:bCs/>
        </w:rPr>
        <w:t>)</w:t>
      </w:r>
      <w:r>
        <w:rPr>
          <w:bCs/>
        </w:rPr>
        <w:t>.</w:t>
      </w:r>
    </w:p>
    <w:p w:rsidR="0077698E" w:rsidRPr="008604A6" w:rsidRDefault="0077698E" w:rsidP="0077698E">
      <w:pPr>
        <w:ind w:firstLine="709"/>
        <w:jc w:val="both"/>
      </w:pPr>
      <w:r>
        <w:t>2.П</w:t>
      </w:r>
      <w:r w:rsidRPr="008604A6">
        <w:t>ерсональными данными</w:t>
      </w:r>
      <w:r>
        <w:t xml:space="preserve"> моего ребёнка (опекаемого)</w:t>
      </w:r>
      <w:r w:rsidRPr="008604A6">
        <w:t xml:space="preserve"> является любая информация, относящаяся к</w:t>
      </w:r>
      <w:r>
        <w:t xml:space="preserve"> моему ребёнку (опекаемому) </w:t>
      </w:r>
      <w:r w:rsidRPr="008604A6">
        <w:t xml:space="preserve">о </w:t>
      </w:r>
      <w:r>
        <w:t>нем как физическом</w:t>
      </w:r>
      <w:r w:rsidRPr="008604A6">
        <w:t xml:space="preserve"> лиц</w:t>
      </w:r>
      <w:r>
        <w:t>е</w:t>
      </w:r>
      <w:r w:rsidRPr="008604A6">
        <w:t xml:space="preserve"> (субъект</w:t>
      </w:r>
      <w:r>
        <w:t>е</w:t>
      </w:r>
      <w:r w:rsidRPr="008604A6">
        <w:t xml:space="preserve"> персональных данных), указанная в </w:t>
      </w:r>
      <w:r>
        <w:t>анкете-заявке</w:t>
      </w:r>
      <w:r w:rsidRPr="008604A6">
        <w:t xml:space="preserve">, в том числе: </w:t>
      </w:r>
      <w:r>
        <w:t>его</w:t>
      </w:r>
      <w:r w:rsidRPr="008604A6">
        <w:t xml:space="preserve">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</w:t>
      </w:r>
      <w:r>
        <w:t>ронные адреса, номера телефонов</w:t>
      </w:r>
      <w:r w:rsidRPr="008604A6">
        <w:t>.</w:t>
      </w:r>
    </w:p>
    <w:p w:rsidR="0077698E" w:rsidRPr="008604A6" w:rsidRDefault="0077698E" w:rsidP="0077698E">
      <w:pPr>
        <w:ind w:firstLine="709"/>
        <w:jc w:val="both"/>
      </w:pPr>
      <w:r w:rsidRPr="008604A6">
        <w:t xml:space="preserve">3. Даю согласие на обработку Департаментом образования и </w:t>
      </w:r>
      <w:r>
        <w:t xml:space="preserve">науки </w:t>
      </w:r>
      <w:r w:rsidRPr="008604A6">
        <w:t>Чукотского автономного округа персональных данных</w:t>
      </w:r>
      <w:r>
        <w:t xml:space="preserve"> моего ребёнка (опекаемого)</w:t>
      </w:r>
      <w:r w:rsidRPr="008604A6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77698E" w:rsidRPr="001D0080" w:rsidRDefault="0077698E" w:rsidP="0077698E">
      <w:pPr>
        <w:tabs>
          <w:tab w:val="left" w:pos="0"/>
        </w:tabs>
        <w:jc w:val="both"/>
      </w:pPr>
      <w:r>
        <w:tab/>
        <w:t xml:space="preserve">4. </w:t>
      </w:r>
      <w:r w:rsidRPr="0038577E">
        <w:t>Настоящее согласие действует на период проведения</w:t>
      </w:r>
      <w:r>
        <w:t xml:space="preserve"> и</w:t>
      </w:r>
      <w:r w:rsidRPr="0038577E">
        <w:t xml:space="preserve"> подведения итогов</w:t>
      </w:r>
      <w:r w:rsidR="009F56E6">
        <w:t xml:space="preserve"> </w:t>
      </w:r>
      <w:r w:rsidR="00FB463A" w:rsidRPr="00FB463A">
        <w:rPr>
          <w:bCs/>
        </w:rPr>
        <w:t>Окружного конкурса, посвященного 80-летию открытия а</w:t>
      </w:r>
      <w:r w:rsidR="00E92106">
        <w:rPr>
          <w:bCs/>
        </w:rPr>
        <w:t>виатрассы «Аляска-Сибирь» (АлСиб</w:t>
      </w:r>
      <w:r w:rsidR="00FB463A" w:rsidRPr="00FB463A">
        <w:rPr>
          <w:bCs/>
        </w:rPr>
        <w:t>)</w:t>
      </w:r>
      <w:r>
        <w:rPr>
          <w:bCs/>
        </w:rPr>
        <w:t>.</w:t>
      </w:r>
    </w:p>
    <w:p w:rsidR="0077698E" w:rsidRPr="001E2AE9" w:rsidRDefault="0077698E" w:rsidP="0077698E">
      <w:pPr>
        <w:shd w:val="clear" w:color="auto" w:fill="FFFFFF"/>
        <w:ind w:left="-66" w:right="18" w:firstLine="726"/>
        <w:jc w:val="both"/>
      </w:pPr>
      <w:r>
        <w:t xml:space="preserve">5. </w:t>
      </w:r>
      <w:r w:rsidRPr="001E2AE9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77698E" w:rsidRPr="0038577E" w:rsidRDefault="0077698E" w:rsidP="0077698E">
      <w:pPr>
        <w:ind w:firstLine="709"/>
        <w:jc w:val="both"/>
        <w:rPr>
          <w:sz w:val="22"/>
          <w:szCs w:val="22"/>
        </w:rPr>
      </w:pPr>
      <w:r>
        <w:t xml:space="preserve">6. </w:t>
      </w:r>
      <w:r w:rsidRPr="001E2AE9">
        <w:t xml:space="preserve">По письменному запросу имею право </w:t>
      </w:r>
      <w:r w:rsidRPr="0038577E">
        <w:t xml:space="preserve">на получение информации, касающейся обработки персональных данных (в соответствии с </w:t>
      </w:r>
      <w:hyperlink r:id="rId14" w:history="1">
        <w:r w:rsidRPr="0038577E">
          <w:rPr>
            <w:rStyle w:val="ac"/>
          </w:rPr>
          <w:t>п. 4 ст. 14</w:t>
        </w:r>
      </w:hyperlink>
      <w:r w:rsidRPr="0038577E">
        <w:t xml:space="preserve"> Федерального закона от 27.07.2006 г. № 152-ФЗ).</w:t>
      </w:r>
    </w:p>
    <w:p w:rsidR="0077698E" w:rsidRPr="0038577E" w:rsidRDefault="0077698E" w:rsidP="0077698E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8577E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38577E">
        <w:rPr>
          <w:sz w:val="22"/>
          <w:szCs w:val="22"/>
        </w:rPr>
        <w:t>_________________20 ___ г. ____________________ ___________________________________</w:t>
      </w:r>
    </w:p>
    <w:p w:rsidR="0077698E" w:rsidRPr="0038577E" w:rsidRDefault="0077698E" w:rsidP="0077698E">
      <w:pPr>
        <w:jc w:val="both"/>
        <w:rPr>
          <w:sz w:val="16"/>
          <w:szCs w:val="16"/>
        </w:rPr>
      </w:pPr>
      <w:r w:rsidRPr="0038577E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(Ф.И.О.)</w:t>
      </w:r>
    </w:p>
    <w:p w:rsidR="0077698E" w:rsidRPr="0038577E" w:rsidRDefault="0077698E" w:rsidP="0077698E">
      <w:pPr>
        <w:ind w:firstLine="709"/>
        <w:jc w:val="both"/>
      </w:pPr>
      <w:r w:rsidRPr="0038577E">
        <w:lastRenderedPageBreak/>
        <w:t xml:space="preserve">Подтверждаю, что ознакомлен (-а) с положениями </w:t>
      </w:r>
      <w:hyperlink r:id="rId15" w:history="1">
        <w:r w:rsidRPr="0038577E">
          <w:rPr>
            <w:rStyle w:val="ac"/>
          </w:rPr>
          <w:t>Федерального закона</w:t>
        </w:r>
      </w:hyperlink>
      <w:r w:rsidRPr="0038577E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77698E" w:rsidRPr="0038577E" w:rsidRDefault="0077698E" w:rsidP="0077698E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8577E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38577E">
        <w:rPr>
          <w:sz w:val="22"/>
          <w:szCs w:val="22"/>
        </w:rPr>
        <w:t>________________20____ г. ____________________</w:t>
      </w:r>
      <w:r>
        <w:rPr>
          <w:sz w:val="22"/>
          <w:szCs w:val="22"/>
        </w:rPr>
        <w:t>_ _____________________________</w:t>
      </w:r>
      <w:r w:rsidRPr="0038577E">
        <w:rPr>
          <w:sz w:val="22"/>
          <w:szCs w:val="22"/>
        </w:rPr>
        <w:t>_____</w:t>
      </w:r>
    </w:p>
    <w:p w:rsidR="0077698E" w:rsidRPr="00CA7C7D" w:rsidRDefault="0077698E" w:rsidP="0077698E">
      <w:pPr>
        <w:jc w:val="center"/>
        <w:rPr>
          <w:sz w:val="16"/>
          <w:szCs w:val="16"/>
        </w:rPr>
        <w:sectPr w:rsidR="0077698E" w:rsidRPr="00CA7C7D" w:rsidSect="00FC729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38577E">
        <w:rPr>
          <w:sz w:val="16"/>
          <w:szCs w:val="16"/>
        </w:rPr>
        <w:t>(Подпись)                                (Ф</w:t>
      </w:r>
      <w:r>
        <w:rPr>
          <w:sz w:val="16"/>
          <w:szCs w:val="16"/>
        </w:rPr>
        <w:t>.</w:t>
      </w:r>
      <w:r w:rsidRPr="0038577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8577E">
        <w:rPr>
          <w:sz w:val="16"/>
          <w:szCs w:val="16"/>
        </w:rPr>
        <w:t>О)</w:t>
      </w:r>
    </w:p>
    <w:p w:rsidR="0077698E" w:rsidRDefault="0077698E" w:rsidP="0077698E">
      <w:pPr>
        <w:ind w:firstLine="5387"/>
        <w:outlineLvl w:val="2"/>
        <w:rPr>
          <w:sz w:val="26"/>
          <w:szCs w:val="26"/>
        </w:rPr>
      </w:pPr>
      <w:r w:rsidRPr="00E5555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77698E" w:rsidRPr="00E55553" w:rsidRDefault="0077698E" w:rsidP="0077698E">
      <w:pPr>
        <w:ind w:left="5400"/>
        <w:jc w:val="both"/>
        <w:outlineLvl w:val="2"/>
        <w:rPr>
          <w:sz w:val="26"/>
          <w:szCs w:val="26"/>
        </w:rPr>
      </w:pPr>
      <w:r w:rsidRPr="00E55553">
        <w:rPr>
          <w:sz w:val="26"/>
          <w:szCs w:val="26"/>
        </w:rPr>
        <w:t xml:space="preserve">к приказу Департамента образования и </w:t>
      </w:r>
      <w:r>
        <w:rPr>
          <w:sz w:val="26"/>
          <w:szCs w:val="26"/>
        </w:rPr>
        <w:t xml:space="preserve">науки </w:t>
      </w:r>
      <w:r w:rsidRPr="00E55553">
        <w:rPr>
          <w:sz w:val="26"/>
          <w:szCs w:val="26"/>
        </w:rPr>
        <w:t>Чукотского автономного округа</w:t>
      </w:r>
      <w:r>
        <w:rPr>
          <w:sz w:val="26"/>
          <w:szCs w:val="26"/>
        </w:rPr>
        <w:t xml:space="preserve"> от 28.01.</w:t>
      </w:r>
      <w:r w:rsidRPr="00E55553">
        <w:rPr>
          <w:sz w:val="26"/>
          <w:szCs w:val="26"/>
        </w:rPr>
        <w:t>20</w:t>
      </w:r>
      <w:r>
        <w:rPr>
          <w:sz w:val="26"/>
          <w:szCs w:val="26"/>
        </w:rPr>
        <w:t>22 г.</w:t>
      </w:r>
      <w:r w:rsidRPr="00E55553">
        <w:rPr>
          <w:sz w:val="26"/>
          <w:szCs w:val="26"/>
        </w:rPr>
        <w:t xml:space="preserve"> № </w:t>
      </w:r>
      <w:r w:rsidRPr="005C52F2">
        <w:rPr>
          <w:sz w:val="26"/>
          <w:szCs w:val="26"/>
        </w:rPr>
        <w:t>01-21/</w:t>
      </w:r>
      <w:r w:rsidR="00B05094">
        <w:rPr>
          <w:sz w:val="26"/>
          <w:szCs w:val="26"/>
        </w:rPr>
        <w:t>57</w:t>
      </w:r>
      <w:bookmarkStart w:id="0" w:name="_GoBack"/>
      <w:bookmarkEnd w:id="0"/>
    </w:p>
    <w:p w:rsidR="0077698E" w:rsidRDefault="0077698E" w:rsidP="0077698E">
      <w:pPr>
        <w:rPr>
          <w:b/>
          <w:sz w:val="26"/>
          <w:szCs w:val="26"/>
        </w:rPr>
      </w:pPr>
    </w:p>
    <w:p w:rsidR="0077698E" w:rsidRDefault="0077698E" w:rsidP="0077698E">
      <w:pPr>
        <w:jc w:val="center"/>
        <w:rPr>
          <w:b/>
          <w:sz w:val="26"/>
          <w:szCs w:val="26"/>
        </w:rPr>
      </w:pPr>
      <w:r w:rsidRPr="00AA04EF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Жюри </w:t>
      </w:r>
    </w:p>
    <w:p w:rsidR="0077698E" w:rsidRDefault="0077698E" w:rsidP="0077698E">
      <w:pPr>
        <w:jc w:val="center"/>
        <w:rPr>
          <w:b/>
          <w:sz w:val="26"/>
          <w:szCs w:val="26"/>
        </w:rPr>
      </w:pPr>
      <w:r w:rsidRPr="0077698E">
        <w:rPr>
          <w:b/>
          <w:sz w:val="26"/>
          <w:szCs w:val="26"/>
        </w:rPr>
        <w:t>Окружного конкурса, посвященного 80-летию открытия авиатрассы «Аляска-Сибирь» (АЛСИБ)</w:t>
      </w:r>
    </w:p>
    <w:p w:rsidR="0077698E" w:rsidRPr="00AA04EF" w:rsidRDefault="0077698E" w:rsidP="0077698E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6804"/>
      </w:tblGrid>
      <w:tr w:rsidR="0077698E" w:rsidRPr="00A62285" w:rsidTr="00262D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E" w:rsidRPr="00A62285" w:rsidRDefault="0077698E" w:rsidP="0026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E" w:rsidRPr="00247FB9" w:rsidRDefault="0077698E" w:rsidP="00262D88">
            <w:pPr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 xml:space="preserve">Пуртов </w:t>
            </w:r>
          </w:p>
          <w:p w:rsidR="0077698E" w:rsidRPr="00247FB9" w:rsidRDefault="0077698E" w:rsidP="00262D88">
            <w:pPr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 xml:space="preserve">Игорь </w:t>
            </w:r>
          </w:p>
          <w:p w:rsidR="0077698E" w:rsidRPr="00247FB9" w:rsidRDefault="0077698E" w:rsidP="00262D88">
            <w:pPr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>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E" w:rsidRPr="00247FB9" w:rsidRDefault="0077698E" w:rsidP="00262D88">
            <w:pPr>
              <w:jc w:val="both"/>
              <w:rPr>
                <w:b/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 xml:space="preserve">- заместитель начальника Департамента - начальник Управления </w:t>
            </w:r>
            <w:r w:rsidR="00247FB9" w:rsidRPr="00247FB9">
              <w:rPr>
                <w:sz w:val="26"/>
                <w:szCs w:val="26"/>
              </w:rPr>
              <w:t>общего, дополнительного образования и воспитательной работы</w:t>
            </w:r>
            <w:r w:rsidRPr="00247FB9">
              <w:rPr>
                <w:sz w:val="26"/>
                <w:szCs w:val="26"/>
              </w:rPr>
              <w:t>Департамента образования и науки Чукотского автономного округа,</w:t>
            </w:r>
            <w:r w:rsidRPr="00247FB9">
              <w:rPr>
                <w:b/>
                <w:sz w:val="26"/>
                <w:szCs w:val="26"/>
              </w:rPr>
              <w:t xml:space="preserve"> председатель Жюри;</w:t>
            </w:r>
          </w:p>
        </w:tc>
      </w:tr>
      <w:tr w:rsidR="0077698E" w:rsidRPr="00A62285" w:rsidTr="00262D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E" w:rsidRDefault="0077698E" w:rsidP="0026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E" w:rsidRPr="00247FB9" w:rsidRDefault="0077698E" w:rsidP="00262D88">
            <w:pPr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 xml:space="preserve">Барсукова </w:t>
            </w:r>
          </w:p>
          <w:p w:rsidR="0077698E" w:rsidRPr="00247FB9" w:rsidRDefault="0077698E" w:rsidP="00262D88">
            <w:pPr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 xml:space="preserve">Марина </w:t>
            </w:r>
          </w:p>
          <w:p w:rsidR="0077698E" w:rsidRPr="00247FB9" w:rsidRDefault="0077698E" w:rsidP="00262D88">
            <w:pPr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>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E" w:rsidRPr="00247FB9" w:rsidRDefault="0077698E" w:rsidP="00262D88">
            <w:pPr>
              <w:jc w:val="both"/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 xml:space="preserve">- начальник отдела воспитательной работы </w:t>
            </w:r>
            <w:r w:rsidR="00247FB9" w:rsidRPr="00247FB9">
              <w:rPr>
                <w:sz w:val="26"/>
                <w:szCs w:val="26"/>
              </w:rPr>
              <w:t xml:space="preserve">и летнего отдыха </w:t>
            </w:r>
            <w:r w:rsidRPr="00247FB9">
              <w:rPr>
                <w:sz w:val="26"/>
                <w:szCs w:val="26"/>
              </w:rPr>
              <w:t xml:space="preserve">Управления </w:t>
            </w:r>
            <w:r w:rsidR="00247FB9" w:rsidRPr="00247FB9">
              <w:rPr>
                <w:sz w:val="26"/>
                <w:szCs w:val="26"/>
              </w:rPr>
              <w:t xml:space="preserve">общего, дополнительного образования и воспитательной работы </w:t>
            </w:r>
            <w:r w:rsidRPr="00247FB9">
              <w:rPr>
                <w:sz w:val="26"/>
                <w:szCs w:val="26"/>
              </w:rPr>
              <w:t>Департамента образования и науки Чукотского автономного округа,</w:t>
            </w:r>
            <w:r w:rsidRPr="00247FB9">
              <w:rPr>
                <w:b/>
                <w:sz w:val="26"/>
                <w:szCs w:val="26"/>
              </w:rPr>
              <w:t xml:space="preserve"> заместитель председателя Жюри;</w:t>
            </w:r>
          </w:p>
        </w:tc>
      </w:tr>
      <w:tr w:rsidR="0077698E" w:rsidRPr="006506DE" w:rsidTr="00262D88">
        <w:tc>
          <w:tcPr>
            <w:tcW w:w="568" w:type="dxa"/>
          </w:tcPr>
          <w:p w:rsidR="0077698E" w:rsidRDefault="00300833" w:rsidP="0026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7698E" w:rsidRPr="00300833" w:rsidRDefault="0077698E" w:rsidP="00262D88">
            <w:pPr>
              <w:jc w:val="both"/>
              <w:rPr>
                <w:sz w:val="26"/>
                <w:szCs w:val="26"/>
              </w:rPr>
            </w:pPr>
            <w:r w:rsidRPr="00300833">
              <w:rPr>
                <w:sz w:val="26"/>
                <w:szCs w:val="26"/>
              </w:rPr>
              <w:t xml:space="preserve">Завражных </w:t>
            </w:r>
          </w:p>
          <w:p w:rsidR="0077698E" w:rsidRPr="00300833" w:rsidRDefault="0077698E" w:rsidP="00262D88">
            <w:pPr>
              <w:jc w:val="both"/>
              <w:rPr>
                <w:sz w:val="26"/>
                <w:szCs w:val="26"/>
              </w:rPr>
            </w:pPr>
            <w:r w:rsidRPr="00300833">
              <w:rPr>
                <w:sz w:val="26"/>
                <w:szCs w:val="26"/>
              </w:rPr>
              <w:t xml:space="preserve">Денис </w:t>
            </w:r>
          </w:p>
          <w:p w:rsidR="0077698E" w:rsidRPr="00300833" w:rsidRDefault="0077698E" w:rsidP="00262D88">
            <w:pPr>
              <w:jc w:val="both"/>
              <w:rPr>
                <w:sz w:val="26"/>
                <w:szCs w:val="26"/>
              </w:rPr>
            </w:pPr>
            <w:r w:rsidRPr="00300833">
              <w:rPr>
                <w:sz w:val="26"/>
                <w:szCs w:val="26"/>
              </w:rPr>
              <w:t>Львович</w:t>
            </w:r>
          </w:p>
        </w:tc>
        <w:tc>
          <w:tcPr>
            <w:tcW w:w="6804" w:type="dxa"/>
          </w:tcPr>
          <w:p w:rsidR="0077698E" w:rsidRPr="00300833" w:rsidRDefault="0077698E" w:rsidP="00300833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300833">
              <w:rPr>
                <w:b w:val="0"/>
                <w:sz w:val="26"/>
                <w:szCs w:val="26"/>
              </w:rPr>
              <w:t xml:space="preserve">- </w:t>
            </w:r>
            <w:r w:rsidR="00300833" w:rsidRPr="00300833">
              <w:rPr>
                <w:b w:val="0"/>
                <w:sz w:val="26"/>
                <w:szCs w:val="26"/>
              </w:rPr>
              <w:t>методист отдела методического сопровождения духовно- нравственного воспитания и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  <w:r w:rsidRPr="00300833">
              <w:rPr>
                <w:sz w:val="26"/>
                <w:szCs w:val="26"/>
              </w:rPr>
              <w:t>член Жюри</w:t>
            </w:r>
            <w:r w:rsidRPr="00300833">
              <w:rPr>
                <w:b w:val="0"/>
                <w:sz w:val="26"/>
                <w:szCs w:val="26"/>
              </w:rPr>
              <w:t>;</w:t>
            </w:r>
          </w:p>
        </w:tc>
      </w:tr>
      <w:tr w:rsidR="0077698E" w:rsidRPr="006506DE" w:rsidTr="00262D88">
        <w:tc>
          <w:tcPr>
            <w:tcW w:w="568" w:type="dxa"/>
          </w:tcPr>
          <w:p w:rsidR="0077698E" w:rsidRDefault="00300833" w:rsidP="0026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7698E" w:rsidRPr="00300833" w:rsidRDefault="00247FB9" w:rsidP="00262D88">
            <w:pPr>
              <w:jc w:val="both"/>
              <w:rPr>
                <w:sz w:val="26"/>
                <w:szCs w:val="26"/>
              </w:rPr>
            </w:pPr>
            <w:r w:rsidRPr="00300833">
              <w:rPr>
                <w:sz w:val="26"/>
                <w:szCs w:val="26"/>
              </w:rPr>
              <w:t>Зинченко Анастасия Викторовна</w:t>
            </w:r>
          </w:p>
        </w:tc>
        <w:tc>
          <w:tcPr>
            <w:tcW w:w="6804" w:type="dxa"/>
          </w:tcPr>
          <w:p w:rsidR="0077698E" w:rsidRPr="00300833" w:rsidRDefault="0077698E" w:rsidP="00247FB9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300833">
              <w:rPr>
                <w:b w:val="0"/>
                <w:sz w:val="26"/>
                <w:szCs w:val="26"/>
              </w:rPr>
              <w:t xml:space="preserve">- консультант отдела молодежной политики </w:t>
            </w:r>
            <w:r w:rsidR="00247FB9" w:rsidRPr="00300833">
              <w:rPr>
                <w:b w:val="0"/>
                <w:sz w:val="26"/>
                <w:szCs w:val="26"/>
              </w:rPr>
              <w:t xml:space="preserve">Управления профессионального образования и науки </w:t>
            </w:r>
            <w:r w:rsidRPr="00300833">
              <w:rPr>
                <w:b w:val="0"/>
                <w:sz w:val="26"/>
                <w:szCs w:val="26"/>
              </w:rPr>
              <w:t xml:space="preserve">Департамента образования и науки Чукотского автономного округа, </w:t>
            </w:r>
            <w:r w:rsidRPr="00300833">
              <w:rPr>
                <w:sz w:val="26"/>
                <w:szCs w:val="26"/>
              </w:rPr>
              <w:t>член</w:t>
            </w:r>
            <w:r w:rsidRPr="00300833">
              <w:rPr>
                <w:spacing w:val="-1"/>
                <w:sz w:val="26"/>
                <w:szCs w:val="26"/>
              </w:rPr>
              <w:t xml:space="preserve"> Жюри;</w:t>
            </w:r>
          </w:p>
        </w:tc>
      </w:tr>
      <w:tr w:rsidR="00300833" w:rsidRPr="006506DE" w:rsidTr="00D84243">
        <w:tc>
          <w:tcPr>
            <w:tcW w:w="568" w:type="dxa"/>
          </w:tcPr>
          <w:p w:rsidR="00300833" w:rsidRDefault="00300833" w:rsidP="00300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33" w:rsidRPr="00247FB9" w:rsidRDefault="00300833" w:rsidP="00300833">
            <w:pPr>
              <w:jc w:val="both"/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>Кузьминский Василий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33" w:rsidRPr="00247FB9" w:rsidRDefault="00300833" w:rsidP="00300833">
            <w:pPr>
              <w:jc w:val="both"/>
              <w:rPr>
                <w:sz w:val="26"/>
                <w:szCs w:val="26"/>
              </w:rPr>
            </w:pPr>
            <w:r w:rsidRPr="00247FB9">
              <w:rPr>
                <w:sz w:val="26"/>
                <w:szCs w:val="26"/>
              </w:rPr>
              <w:t>- консультант отдела воспитательной работы и летнего отдыха Управления общего, дополнительного образования и воспитательной работы Департамента образования и науки Чукотского автономного округа</w:t>
            </w:r>
            <w:r w:rsidRPr="00247FB9">
              <w:rPr>
                <w:b/>
                <w:sz w:val="26"/>
                <w:szCs w:val="26"/>
              </w:rPr>
              <w:t>, секретарь Жюри</w:t>
            </w:r>
            <w:r w:rsidRPr="00247FB9">
              <w:rPr>
                <w:sz w:val="26"/>
                <w:szCs w:val="26"/>
              </w:rPr>
              <w:t>;</w:t>
            </w:r>
          </w:p>
        </w:tc>
      </w:tr>
      <w:tr w:rsidR="0077698E" w:rsidRPr="006506DE" w:rsidTr="00262D88">
        <w:tc>
          <w:tcPr>
            <w:tcW w:w="568" w:type="dxa"/>
          </w:tcPr>
          <w:p w:rsidR="0077698E" w:rsidRDefault="00300833" w:rsidP="0026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77698E" w:rsidRPr="00300833" w:rsidRDefault="0077698E" w:rsidP="00262D88">
            <w:pPr>
              <w:jc w:val="both"/>
              <w:rPr>
                <w:sz w:val="26"/>
                <w:szCs w:val="26"/>
              </w:rPr>
            </w:pPr>
            <w:r w:rsidRPr="00300833">
              <w:rPr>
                <w:sz w:val="26"/>
                <w:szCs w:val="26"/>
              </w:rPr>
              <w:t xml:space="preserve">Панарультына Надежда </w:t>
            </w:r>
          </w:p>
          <w:p w:rsidR="0077698E" w:rsidRPr="00300833" w:rsidRDefault="0077698E" w:rsidP="00262D88">
            <w:pPr>
              <w:jc w:val="both"/>
              <w:rPr>
                <w:sz w:val="26"/>
                <w:szCs w:val="26"/>
              </w:rPr>
            </w:pPr>
            <w:r w:rsidRPr="00300833">
              <w:rPr>
                <w:sz w:val="26"/>
                <w:szCs w:val="26"/>
              </w:rPr>
              <w:t>Михайловна</w:t>
            </w:r>
          </w:p>
        </w:tc>
        <w:tc>
          <w:tcPr>
            <w:tcW w:w="6804" w:type="dxa"/>
          </w:tcPr>
          <w:p w:rsidR="0077698E" w:rsidRPr="00300833" w:rsidRDefault="0077698E" w:rsidP="00262D88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300833">
              <w:rPr>
                <w:b w:val="0"/>
                <w:sz w:val="26"/>
                <w:szCs w:val="26"/>
              </w:rPr>
              <w:t xml:space="preserve">- </w:t>
            </w:r>
            <w:r w:rsidR="00300833" w:rsidRPr="00300833">
              <w:rPr>
                <w:b w:val="0"/>
                <w:sz w:val="26"/>
                <w:szCs w:val="26"/>
              </w:rPr>
              <w:t>Заведующая отделом метод</w:t>
            </w:r>
            <w:r w:rsidR="00E92106">
              <w:rPr>
                <w:b w:val="0"/>
                <w:sz w:val="26"/>
                <w:szCs w:val="26"/>
              </w:rPr>
              <w:t>ического сопровождения духовно-</w:t>
            </w:r>
            <w:r w:rsidR="00300833" w:rsidRPr="00300833">
              <w:rPr>
                <w:b w:val="0"/>
                <w:sz w:val="26"/>
                <w:szCs w:val="26"/>
              </w:rPr>
              <w:t>нравственного воспитания и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300833">
              <w:rPr>
                <w:b w:val="0"/>
                <w:sz w:val="26"/>
                <w:szCs w:val="26"/>
              </w:rPr>
              <w:t xml:space="preserve">, </w:t>
            </w:r>
            <w:r w:rsidRPr="00300833">
              <w:rPr>
                <w:sz w:val="26"/>
                <w:szCs w:val="26"/>
              </w:rPr>
              <w:t>член Жюри</w:t>
            </w:r>
          </w:p>
        </w:tc>
      </w:tr>
    </w:tbl>
    <w:p w:rsidR="000F203A" w:rsidRDefault="000F203A" w:rsidP="0077698E">
      <w:pPr>
        <w:ind w:left="2124" w:firstLine="708"/>
        <w:jc w:val="center"/>
        <w:outlineLvl w:val="2"/>
        <w:rPr>
          <w:sz w:val="26"/>
          <w:szCs w:val="26"/>
        </w:rPr>
      </w:pPr>
    </w:p>
    <w:sectPr w:rsidR="000F203A" w:rsidSect="00AA04EF">
      <w:pgSz w:w="11906" w:h="16838"/>
      <w:pgMar w:top="851" w:right="851" w:bottom="851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67" w:rsidRDefault="001B1067">
      <w:r>
        <w:separator/>
      </w:r>
    </w:p>
  </w:endnote>
  <w:endnote w:type="continuationSeparator" w:id="1">
    <w:p w:rsidR="001B1067" w:rsidRDefault="001B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67" w:rsidRDefault="001B1067">
      <w:r>
        <w:separator/>
      </w:r>
    </w:p>
  </w:footnote>
  <w:footnote w:type="continuationSeparator" w:id="1">
    <w:p w:rsidR="001B1067" w:rsidRDefault="001B1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D6" w:rsidRDefault="00B73158">
    <w:pPr>
      <w:pStyle w:val="a4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6A7CD6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6A7CD6"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6A7CD6" w:rsidRDefault="006A7CD6">
    <w:pPr>
      <w:pStyle w:val="a4"/>
      <w:ind w:right="360"/>
      <w:rPr>
        <w:sz w:val="18"/>
        <w:szCs w:val="18"/>
      </w:rPr>
    </w:pPr>
  </w:p>
  <w:p w:rsidR="006A7CD6" w:rsidRDefault="006A7CD6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5AAFF6"/>
    <w:lvl w:ilvl="0">
      <w:numFmt w:val="bullet"/>
      <w:lvlText w:val="*"/>
      <w:lvlJc w:val="left"/>
    </w:lvl>
  </w:abstractNum>
  <w:abstractNum w:abstractNumId="1">
    <w:nsid w:val="02FB1586"/>
    <w:multiLevelType w:val="hybridMultilevel"/>
    <w:tmpl w:val="CAB61B12"/>
    <w:lvl w:ilvl="0" w:tplc="516AE25E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C4172C"/>
    <w:multiLevelType w:val="multilevel"/>
    <w:tmpl w:val="BA54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0FD6E19"/>
    <w:multiLevelType w:val="hybridMultilevel"/>
    <w:tmpl w:val="5ABEAA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328F"/>
    <w:multiLevelType w:val="singleLevel"/>
    <w:tmpl w:val="A23E9AAC"/>
    <w:lvl w:ilvl="0">
      <w:start w:val="8"/>
      <w:numFmt w:val="decimal"/>
      <w:lvlText w:val="5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1C2A25A6"/>
    <w:multiLevelType w:val="multilevel"/>
    <w:tmpl w:val="C2EA3404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1D7256C6"/>
    <w:multiLevelType w:val="hybridMultilevel"/>
    <w:tmpl w:val="EE5E260E"/>
    <w:lvl w:ilvl="0" w:tplc="097C390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E171ABD"/>
    <w:multiLevelType w:val="hybridMultilevel"/>
    <w:tmpl w:val="A94E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C50"/>
    <w:multiLevelType w:val="singleLevel"/>
    <w:tmpl w:val="098817DE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3693D97"/>
    <w:multiLevelType w:val="hybridMultilevel"/>
    <w:tmpl w:val="6F96675A"/>
    <w:lvl w:ilvl="0" w:tplc="5F6E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117AF"/>
    <w:multiLevelType w:val="multilevel"/>
    <w:tmpl w:val="17D24014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2">
    <w:nsid w:val="311350A2"/>
    <w:multiLevelType w:val="hybridMultilevel"/>
    <w:tmpl w:val="49D253D2"/>
    <w:lvl w:ilvl="0" w:tplc="516AE25E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421C6"/>
    <w:multiLevelType w:val="singleLevel"/>
    <w:tmpl w:val="D4D2383E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4">
    <w:nsid w:val="3E7E37FD"/>
    <w:multiLevelType w:val="hybridMultilevel"/>
    <w:tmpl w:val="BD0CF3AC"/>
    <w:lvl w:ilvl="0" w:tplc="089E17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B52BFA"/>
    <w:multiLevelType w:val="hybridMultilevel"/>
    <w:tmpl w:val="3CB07A7A"/>
    <w:lvl w:ilvl="0" w:tplc="AD02C81A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F8F6B87"/>
    <w:multiLevelType w:val="hybridMultilevel"/>
    <w:tmpl w:val="B59839DA"/>
    <w:lvl w:ilvl="0" w:tplc="B9DCB95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7">
    <w:nsid w:val="51B24DC0"/>
    <w:multiLevelType w:val="multilevel"/>
    <w:tmpl w:val="E3280C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29572AF"/>
    <w:multiLevelType w:val="multilevel"/>
    <w:tmpl w:val="EC949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87C3B75"/>
    <w:multiLevelType w:val="singleLevel"/>
    <w:tmpl w:val="8AD0B098"/>
    <w:lvl w:ilvl="0">
      <w:start w:val="1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6C7D3EB9"/>
    <w:multiLevelType w:val="multilevel"/>
    <w:tmpl w:val="07E077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6B1AB2"/>
    <w:multiLevelType w:val="singleLevel"/>
    <w:tmpl w:val="D49E2942"/>
    <w:lvl w:ilvl="0">
      <w:start w:val="1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23">
    <w:nsid w:val="72BC6D18"/>
    <w:multiLevelType w:val="multilevel"/>
    <w:tmpl w:val="DF5664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6474F28"/>
    <w:multiLevelType w:val="singleLevel"/>
    <w:tmpl w:val="EC68EB44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77F24E87"/>
    <w:multiLevelType w:val="singleLevel"/>
    <w:tmpl w:val="B5B2181C"/>
    <w:lvl w:ilvl="0">
      <w:start w:val="3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6">
    <w:nsid w:val="7B1B1AC8"/>
    <w:multiLevelType w:val="multilevel"/>
    <w:tmpl w:val="3BBA9F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7">
    <w:nsid w:val="7F8D0A61"/>
    <w:multiLevelType w:val="hybridMultilevel"/>
    <w:tmpl w:val="FD7045CA"/>
    <w:lvl w:ilvl="0" w:tplc="0E24CF8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6"/>
  </w:num>
  <w:num w:numId="7">
    <w:abstractNumId w:val="16"/>
  </w:num>
  <w:num w:numId="8">
    <w:abstractNumId w:val="26"/>
  </w:num>
  <w:num w:numId="9">
    <w:abstractNumId w:val="3"/>
  </w:num>
  <w:num w:numId="10">
    <w:abstractNumId w:val="27"/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2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"/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21"/>
  </w:num>
  <w:num w:numId="26">
    <w:abstractNumId w:val="23"/>
  </w:num>
  <w:num w:numId="27">
    <w:abstractNumId w:val="11"/>
  </w:num>
  <w:num w:numId="28">
    <w:abstractNumId w:val="17"/>
  </w:num>
  <w:num w:numId="29">
    <w:abstractNumId w:val="15"/>
  </w:num>
  <w:num w:numId="30">
    <w:abstractNumId w:val="8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84"/>
    <w:rsid w:val="000057A6"/>
    <w:rsid w:val="00015B72"/>
    <w:rsid w:val="00024DF5"/>
    <w:rsid w:val="00034A6B"/>
    <w:rsid w:val="00035FD0"/>
    <w:rsid w:val="000378DE"/>
    <w:rsid w:val="00056606"/>
    <w:rsid w:val="0006122D"/>
    <w:rsid w:val="000635A6"/>
    <w:rsid w:val="00075875"/>
    <w:rsid w:val="0008337E"/>
    <w:rsid w:val="00087AC7"/>
    <w:rsid w:val="000945EB"/>
    <w:rsid w:val="000A1D73"/>
    <w:rsid w:val="000A2E23"/>
    <w:rsid w:val="000A53F4"/>
    <w:rsid w:val="000C330B"/>
    <w:rsid w:val="000C7533"/>
    <w:rsid w:val="000D2EDB"/>
    <w:rsid w:val="000D6106"/>
    <w:rsid w:val="000D6CFE"/>
    <w:rsid w:val="000E1612"/>
    <w:rsid w:val="000F13F4"/>
    <w:rsid w:val="000F203A"/>
    <w:rsid w:val="00107AA1"/>
    <w:rsid w:val="00116332"/>
    <w:rsid w:val="00121110"/>
    <w:rsid w:val="001246D2"/>
    <w:rsid w:val="00126915"/>
    <w:rsid w:val="00140AA9"/>
    <w:rsid w:val="00146832"/>
    <w:rsid w:val="00167CFE"/>
    <w:rsid w:val="001731DD"/>
    <w:rsid w:val="001A1A2C"/>
    <w:rsid w:val="001A2C43"/>
    <w:rsid w:val="001B1067"/>
    <w:rsid w:val="001B489D"/>
    <w:rsid w:val="001B6057"/>
    <w:rsid w:val="001D1257"/>
    <w:rsid w:val="001D6BC8"/>
    <w:rsid w:val="001D76AC"/>
    <w:rsid w:val="001E68C0"/>
    <w:rsid w:val="0021261C"/>
    <w:rsid w:val="00212DFA"/>
    <w:rsid w:val="00215650"/>
    <w:rsid w:val="00221F7D"/>
    <w:rsid w:val="00222D05"/>
    <w:rsid w:val="002319C6"/>
    <w:rsid w:val="00234037"/>
    <w:rsid w:val="002370EA"/>
    <w:rsid w:val="002456F5"/>
    <w:rsid w:val="00245A9D"/>
    <w:rsid w:val="002475B8"/>
    <w:rsid w:val="00247FB9"/>
    <w:rsid w:val="00262545"/>
    <w:rsid w:val="00262EAD"/>
    <w:rsid w:val="00274918"/>
    <w:rsid w:val="002809CA"/>
    <w:rsid w:val="00286A19"/>
    <w:rsid w:val="00295EE3"/>
    <w:rsid w:val="00296431"/>
    <w:rsid w:val="002A56DF"/>
    <w:rsid w:val="002B0B4D"/>
    <w:rsid w:val="002D2EFC"/>
    <w:rsid w:val="002D31D5"/>
    <w:rsid w:val="002D4B7F"/>
    <w:rsid w:val="002E0442"/>
    <w:rsid w:val="002E4CA9"/>
    <w:rsid w:val="002F3986"/>
    <w:rsid w:val="00300833"/>
    <w:rsid w:val="003159CA"/>
    <w:rsid w:val="003220C3"/>
    <w:rsid w:val="00344BAC"/>
    <w:rsid w:val="00353DC5"/>
    <w:rsid w:val="00360033"/>
    <w:rsid w:val="00361B8C"/>
    <w:rsid w:val="00365BC5"/>
    <w:rsid w:val="00372C5F"/>
    <w:rsid w:val="003821A7"/>
    <w:rsid w:val="003B2E7D"/>
    <w:rsid w:val="003B3A7C"/>
    <w:rsid w:val="003B4339"/>
    <w:rsid w:val="003E3E29"/>
    <w:rsid w:val="003E77B8"/>
    <w:rsid w:val="003F26D5"/>
    <w:rsid w:val="003F36F3"/>
    <w:rsid w:val="003F3A6E"/>
    <w:rsid w:val="003F79EF"/>
    <w:rsid w:val="0040010D"/>
    <w:rsid w:val="0041391A"/>
    <w:rsid w:val="004153D4"/>
    <w:rsid w:val="00422589"/>
    <w:rsid w:val="00425ACF"/>
    <w:rsid w:val="00445C6B"/>
    <w:rsid w:val="00447BEC"/>
    <w:rsid w:val="00455CEC"/>
    <w:rsid w:val="0045629B"/>
    <w:rsid w:val="00457DAC"/>
    <w:rsid w:val="004665B7"/>
    <w:rsid w:val="00467525"/>
    <w:rsid w:val="00470CFC"/>
    <w:rsid w:val="00473100"/>
    <w:rsid w:val="0048701A"/>
    <w:rsid w:val="004922DA"/>
    <w:rsid w:val="004A014E"/>
    <w:rsid w:val="004C0C50"/>
    <w:rsid w:val="004C3BA7"/>
    <w:rsid w:val="004D1ECC"/>
    <w:rsid w:val="004F329A"/>
    <w:rsid w:val="004F68CE"/>
    <w:rsid w:val="00500C5D"/>
    <w:rsid w:val="00504977"/>
    <w:rsid w:val="00511591"/>
    <w:rsid w:val="005123AB"/>
    <w:rsid w:val="005161BC"/>
    <w:rsid w:val="005241DE"/>
    <w:rsid w:val="00530263"/>
    <w:rsid w:val="00531F31"/>
    <w:rsid w:val="00532911"/>
    <w:rsid w:val="0054785D"/>
    <w:rsid w:val="00553C01"/>
    <w:rsid w:val="0055691F"/>
    <w:rsid w:val="00571FE1"/>
    <w:rsid w:val="005721B9"/>
    <w:rsid w:val="00576113"/>
    <w:rsid w:val="005820F9"/>
    <w:rsid w:val="00582BA4"/>
    <w:rsid w:val="00583CDC"/>
    <w:rsid w:val="00591B8D"/>
    <w:rsid w:val="005A0F45"/>
    <w:rsid w:val="005B1DE3"/>
    <w:rsid w:val="005B41C7"/>
    <w:rsid w:val="005C28A3"/>
    <w:rsid w:val="005C52F2"/>
    <w:rsid w:val="005D42A7"/>
    <w:rsid w:val="0061363D"/>
    <w:rsid w:val="00615E3F"/>
    <w:rsid w:val="0062309C"/>
    <w:rsid w:val="00625ECE"/>
    <w:rsid w:val="00631200"/>
    <w:rsid w:val="00632540"/>
    <w:rsid w:val="00634C61"/>
    <w:rsid w:val="00644FFA"/>
    <w:rsid w:val="006552CF"/>
    <w:rsid w:val="00655DEF"/>
    <w:rsid w:val="00682DAA"/>
    <w:rsid w:val="006852E4"/>
    <w:rsid w:val="00692561"/>
    <w:rsid w:val="006A3866"/>
    <w:rsid w:val="006A7CD6"/>
    <w:rsid w:val="006A7CE7"/>
    <w:rsid w:val="006B58C3"/>
    <w:rsid w:val="006B777C"/>
    <w:rsid w:val="006B7DFC"/>
    <w:rsid w:val="006C504B"/>
    <w:rsid w:val="006D2CCA"/>
    <w:rsid w:val="006D3CCA"/>
    <w:rsid w:val="006E5393"/>
    <w:rsid w:val="00701A68"/>
    <w:rsid w:val="0070291B"/>
    <w:rsid w:val="00707184"/>
    <w:rsid w:val="007119B0"/>
    <w:rsid w:val="00712D1E"/>
    <w:rsid w:val="00713764"/>
    <w:rsid w:val="00737677"/>
    <w:rsid w:val="007379AC"/>
    <w:rsid w:val="00737A6F"/>
    <w:rsid w:val="00740B4C"/>
    <w:rsid w:val="00746914"/>
    <w:rsid w:val="007473C3"/>
    <w:rsid w:val="007510C3"/>
    <w:rsid w:val="00755AD2"/>
    <w:rsid w:val="00757FE8"/>
    <w:rsid w:val="00772647"/>
    <w:rsid w:val="0077698E"/>
    <w:rsid w:val="00781861"/>
    <w:rsid w:val="00784EFA"/>
    <w:rsid w:val="007A06A4"/>
    <w:rsid w:val="007A2773"/>
    <w:rsid w:val="007B390A"/>
    <w:rsid w:val="007B65AB"/>
    <w:rsid w:val="007B7164"/>
    <w:rsid w:val="007C120B"/>
    <w:rsid w:val="007D30EC"/>
    <w:rsid w:val="007D6364"/>
    <w:rsid w:val="007E3756"/>
    <w:rsid w:val="00802723"/>
    <w:rsid w:val="008032E5"/>
    <w:rsid w:val="0080683D"/>
    <w:rsid w:val="00822A53"/>
    <w:rsid w:val="00825770"/>
    <w:rsid w:val="0083052E"/>
    <w:rsid w:val="00831DE6"/>
    <w:rsid w:val="008359F3"/>
    <w:rsid w:val="00842E01"/>
    <w:rsid w:val="00857DDB"/>
    <w:rsid w:val="00863FD6"/>
    <w:rsid w:val="0087172E"/>
    <w:rsid w:val="00891624"/>
    <w:rsid w:val="008923F6"/>
    <w:rsid w:val="00896291"/>
    <w:rsid w:val="008A5310"/>
    <w:rsid w:val="008B1BD8"/>
    <w:rsid w:val="008C42BB"/>
    <w:rsid w:val="008C659D"/>
    <w:rsid w:val="008D09A0"/>
    <w:rsid w:val="008D1141"/>
    <w:rsid w:val="008D1AE3"/>
    <w:rsid w:val="008D3CEC"/>
    <w:rsid w:val="008D4772"/>
    <w:rsid w:val="008E1010"/>
    <w:rsid w:val="008F383A"/>
    <w:rsid w:val="008F4667"/>
    <w:rsid w:val="00906AF6"/>
    <w:rsid w:val="009164CD"/>
    <w:rsid w:val="00917044"/>
    <w:rsid w:val="00925694"/>
    <w:rsid w:val="00925D07"/>
    <w:rsid w:val="00926BCA"/>
    <w:rsid w:val="009272AD"/>
    <w:rsid w:val="00941A35"/>
    <w:rsid w:val="0095251F"/>
    <w:rsid w:val="00954FC9"/>
    <w:rsid w:val="0096199B"/>
    <w:rsid w:val="009640F3"/>
    <w:rsid w:val="00994B59"/>
    <w:rsid w:val="009A241F"/>
    <w:rsid w:val="009A3E9F"/>
    <w:rsid w:val="009A7DD7"/>
    <w:rsid w:val="009B25B8"/>
    <w:rsid w:val="009B4518"/>
    <w:rsid w:val="009B64B5"/>
    <w:rsid w:val="009C25A9"/>
    <w:rsid w:val="009F3EB2"/>
    <w:rsid w:val="009F4583"/>
    <w:rsid w:val="009F464B"/>
    <w:rsid w:val="009F56E6"/>
    <w:rsid w:val="009F5B3F"/>
    <w:rsid w:val="00A05F55"/>
    <w:rsid w:val="00A10859"/>
    <w:rsid w:val="00A15164"/>
    <w:rsid w:val="00A15D7B"/>
    <w:rsid w:val="00A227F0"/>
    <w:rsid w:val="00A42113"/>
    <w:rsid w:val="00A46C11"/>
    <w:rsid w:val="00A47E28"/>
    <w:rsid w:val="00A575F0"/>
    <w:rsid w:val="00A62CFD"/>
    <w:rsid w:val="00A774B8"/>
    <w:rsid w:val="00A8561E"/>
    <w:rsid w:val="00A9711C"/>
    <w:rsid w:val="00AA04EF"/>
    <w:rsid w:val="00AC1DC7"/>
    <w:rsid w:val="00AD0137"/>
    <w:rsid w:val="00AD429B"/>
    <w:rsid w:val="00AF0D8B"/>
    <w:rsid w:val="00AF39BA"/>
    <w:rsid w:val="00AF7BF5"/>
    <w:rsid w:val="00B05094"/>
    <w:rsid w:val="00B0689B"/>
    <w:rsid w:val="00B170B1"/>
    <w:rsid w:val="00B2263F"/>
    <w:rsid w:val="00B24B27"/>
    <w:rsid w:val="00B300D3"/>
    <w:rsid w:val="00B369B3"/>
    <w:rsid w:val="00B45812"/>
    <w:rsid w:val="00B54083"/>
    <w:rsid w:val="00B57EDE"/>
    <w:rsid w:val="00B61C25"/>
    <w:rsid w:val="00B73158"/>
    <w:rsid w:val="00B826A1"/>
    <w:rsid w:val="00B84EB1"/>
    <w:rsid w:val="00B85BD4"/>
    <w:rsid w:val="00B90B6E"/>
    <w:rsid w:val="00B924FD"/>
    <w:rsid w:val="00BA159B"/>
    <w:rsid w:val="00BB37A0"/>
    <w:rsid w:val="00BB5613"/>
    <w:rsid w:val="00BC2C24"/>
    <w:rsid w:val="00BC2EB3"/>
    <w:rsid w:val="00BC3D54"/>
    <w:rsid w:val="00BF4848"/>
    <w:rsid w:val="00BF5247"/>
    <w:rsid w:val="00C0335A"/>
    <w:rsid w:val="00C172EB"/>
    <w:rsid w:val="00C17E1B"/>
    <w:rsid w:val="00C31C78"/>
    <w:rsid w:val="00C32630"/>
    <w:rsid w:val="00C421A9"/>
    <w:rsid w:val="00C430E0"/>
    <w:rsid w:val="00C44437"/>
    <w:rsid w:val="00C50090"/>
    <w:rsid w:val="00C650D6"/>
    <w:rsid w:val="00C71BD9"/>
    <w:rsid w:val="00C8111D"/>
    <w:rsid w:val="00C85AC2"/>
    <w:rsid w:val="00C95290"/>
    <w:rsid w:val="00C970AD"/>
    <w:rsid w:val="00CB1AFC"/>
    <w:rsid w:val="00CC7BCF"/>
    <w:rsid w:val="00CD29CF"/>
    <w:rsid w:val="00CD2FB1"/>
    <w:rsid w:val="00CE00EE"/>
    <w:rsid w:val="00CF5E37"/>
    <w:rsid w:val="00D22041"/>
    <w:rsid w:val="00D24ECD"/>
    <w:rsid w:val="00D26B19"/>
    <w:rsid w:val="00D478A2"/>
    <w:rsid w:val="00D56BFF"/>
    <w:rsid w:val="00D6192A"/>
    <w:rsid w:val="00D61C22"/>
    <w:rsid w:val="00D667EA"/>
    <w:rsid w:val="00D679C9"/>
    <w:rsid w:val="00D723A3"/>
    <w:rsid w:val="00D76604"/>
    <w:rsid w:val="00D83029"/>
    <w:rsid w:val="00D836FE"/>
    <w:rsid w:val="00D84905"/>
    <w:rsid w:val="00D93017"/>
    <w:rsid w:val="00D96DA6"/>
    <w:rsid w:val="00D96DA9"/>
    <w:rsid w:val="00DA28E8"/>
    <w:rsid w:val="00DA35B0"/>
    <w:rsid w:val="00DC0E5E"/>
    <w:rsid w:val="00DC3AD3"/>
    <w:rsid w:val="00DC4711"/>
    <w:rsid w:val="00DC6343"/>
    <w:rsid w:val="00DC6BCF"/>
    <w:rsid w:val="00DC79DE"/>
    <w:rsid w:val="00DE758E"/>
    <w:rsid w:val="00DF7123"/>
    <w:rsid w:val="00E07036"/>
    <w:rsid w:val="00E10924"/>
    <w:rsid w:val="00E11F6D"/>
    <w:rsid w:val="00E137F9"/>
    <w:rsid w:val="00E14002"/>
    <w:rsid w:val="00E15B04"/>
    <w:rsid w:val="00E16303"/>
    <w:rsid w:val="00E24137"/>
    <w:rsid w:val="00E27F4F"/>
    <w:rsid w:val="00E31DFE"/>
    <w:rsid w:val="00E343AC"/>
    <w:rsid w:val="00E516F0"/>
    <w:rsid w:val="00E54B31"/>
    <w:rsid w:val="00E55553"/>
    <w:rsid w:val="00E557F4"/>
    <w:rsid w:val="00E559F1"/>
    <w:rsid w:val="00E603AC"/>
    <w:rsid w:val="00E81CD6"/>
    <w:rsid w:val="00E829B7"/>
    <w:rsid w:val="00E83FF6"/>
    <w:rsid w:val="00E91D3F"/>
    <w:rsid w:val="00E92106"/>
    <w:rsid w:val="00EB00E7"/>
    <w:rsid w:val="00EB1B23"/>
    <w:rsid w:val="00EB4C7A"/>
    <w:rsid w:val="00EB600B"/>
    <w:rsid w:val="00EC4A76"/>
    <w:rsid w:val="00ED2824"/>
    <w:rsid w:val="00ED6E46"/>
    <w:rsid w:val="00ED77C0"/>
    <w:rsid w:val="00EE22C9"/>
    <w:rsid w:val="00EE3BE8"/>
    <w:rsid w:val="00EF3A1A"/>
    <w:rsid w:val="00EF4AE8"/>
    <w:rsid w:val="00F16FEA"/>
    <w:rsid w:val="00F22D5F"/>
    <w:rsid w:val="00F247AE"/>
    <w:rsid w:val="00F27736"/>
    <w:rsid w:val="00F30DEE"/>
    <w:rsid w:val="00F32497"/>
    <w:rsid w:val="00F34349"/>
    <w:rsid w:val="00F4273A"/>
    <w:rsid w:val="00F478B2"/>
    <w:rsid w:val="00F50657"/>
    <w:rsid w:val="00F52058"/>
    <w:rsid w:val="00F53C2D"/>
    <w:rsid w:val="00F63565"/>
    <w:rsid w:val="00F809A2"/>
    <w:rsid w:val="00F84DE7"/>
    <w:rsid w:val="00FA208B"/>
    <w:rsid w:val="00FA44AA"/>
    <w:rsid w:val="00FB0CE4"/>
    <w:rsid w:val="00FB463A"/>
    <w:rsid w:val="00FC2D10"/>
    <w:rsid w:val="00FC3D6C"/>
    <w:rsid w:val="00FC3F4A"/>
    <w:rsid w:val="00FC7292"/>
    <w:rsid w:val="00FE07E6"/>
    <w:rsid w:val="00FF1B85"/>
    <w:rsid w:val="00FF209A"/>
    <w:rsid w:val="00FF36C6"/>
    <w:rsid w:val="00FF63B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58"/>
    <w:rPr>
      <w:sz w:val="24"/>
      <w:szCs w:val="24"/>
    </w:rPr>
  </w:style>
  <w:style w:type="paragraph" w:styleId="1">
    <w:name w:val="heading 1"/>
    <w:basedOn w:val="a"/>
    <w:next w:val="a"/>
    <w:qFormat/>
    <w:rsid w:val="00B7315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7315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3158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7315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73158"/>
  </w:style>
  <w:style w:type="paragraph" w:styleId="a6">
    <w:name w:val="Body Text Indent"/>
    <w:basedOn w:val="a"/>
    <w:rsid w:val="00941A35"/>
    <w:pPr>
      <w:ind w:firstLine="720"/>
      <w:jc w:val="both"/>
    </w:pPr>
    <w:rPr>
      <w:sz w:val="26"/>
    </w:rPr>
  </w:style>
  <w:style w:type="table" w:styleId="a7">
    <w:name w:val="Table Grid"/>
    <w:basedOn w:val="a1"/>
    <w:rsid w:val="009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455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455CEC"/>
    <w:rPr>
      <w:rFonts w:ascii="Times New Roman" w:hAnsi="Times New Roman"/>
      <w:b/>
      <w:color w:val="000000"/>
      <w:sz w:val="36"/>
      <w:u w:val="none"/>
      <w:effect w:val="none"/>
    </w:rPr>
  </w:style>
  <w:style w:type="character" w:customStyle="1" w:styleId="s0">
    <w:name w:val="s0"/>
    <w:uiPriority w:val="99"/>
    <w:rsid w:val="00455CEC"/>
    <w:rPr>
      <w:rFonts w:ascii="Times New Roman" w:hAnsi="Times New Roman"/>
      <w:color w:val="000000"/>
      <w:sz w:val="28"/>
      <w:u w:val="none"/>
    </w:rPr>
  </w:style>
  <w:style w:type="paragraph" w:styleId="aa">
    <w:name w:val="No Spacing"/>
    <w:uiPriority w:val="99"/>
    <w:qFormat/>
    <w:rsid w:val="00455CEC"/>
    <w:pPr>
      <w:widowControl w:val="0"/>
      <w:autoSpaceDE w:val="0"/>
      <w:autoSpaceDN w:val="0"/>
      <w:adjustRightInd w:val="0"/>
    </w:pPr>
  </w:style>
  <w:style w:type="paragraph" w:customStyle="1" w:styleId="ab">
    <w:name w:val="Нормальный"/>
    <w:uiPriority w:val="99"/>
    <w:rsid w:val="00455C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119B0"/>
    <w:rPr>
      <w:color w:val="0000FF"/>
      <w:u w:val="single"/>
    </w:rPr>
  </w:style>
  <w:style w:type="paragraph" w:customStyle="1" w:styleId="ad">
    <w:name w:val="Знак"/>
    <w:basedOn w:val="a"/>
    <w:rsid w:val="00222D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rsid w:val="00C44437"/>
    <w:pPr>
      <w:tabs>
        <w:tab w:val="center" w:pos="4677"/>
        <w:tab w:val="right" w:pos="9355"/>
      </w:tabs>
    </w:pPr>
  </w:style>
  <w:style w:type="character" w:customStyle="1" w:styleId="a9">
    <w:name w:val="Абзац списка Знак"/>
    <w:link w:val="a8"/>
    <w:uiPriority w:val="99"/>
    <w:rsid w:val="00C172E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азовый"/>
    <w:rsid w:val="00C172EB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grame">
    <w:name w:val="grame"/>
    <w:rsid w:val="00C172EB"/>
    <w:rPr>
      <w:rFonts w:cs="Times New Roman"/>
    </w:rPr>
  </w:style>
  <w:style w:type="paragraph" w:customStyle="1" w:styleId="af0">
    <w:name w:val="Знак"/>
    <w:basedOn w:val="a"/>
    <w:uiPriority w:val="99"/>
    <w:rsid w:val="00245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2456F5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2456F5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B7D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depobr_chukot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rdsh_chukot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87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67.300" TargetMode="External"/><Relationship Id="rId10" Type="http://schemas.openxmlformats.org/officeDocument/2006/relationships/hyperlink" Target="http://www.molodej.edu8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ukovaM@edu87.ru" TargetMode="External"/><Relationship Id="rId14" Type="http://schemas.openxmlformats.org/officeDocument/2006/relationships/hyperlink" Target="garantF1://12048567.14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90</TotalTime>
  <Pages>11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17727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Русина ТД</cp:lastModifiedBy>
  <cp:revision>26</cp:revision>
  <cp:lastPrinted>2015-07-28T00:33:00Z</cp:lastPrinted>
  <dcterms:created xsi:type="dcterms:W3CDTF">2022-01-26T07:13:00Z</dcterms:created>
  <dcterms:modified xsi:type="dcterms:W3CDTF">2022-01-28T02:49:00Z</dcterms:modified>
</cp:coreProperties>
</file>